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202" w:rsidRPr="00B35202" w:rsidRDefault="00B35202" w:rsidP="00B35202">
      <w:pPr>
        <w:pStyle w:val="KMcm"/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35202">
        <w:rPr>
          <w:caps w:val="0"/>
          <w:sz w:val="24"/>
          <w:szCs w:val="24"/>
        </w:rPr>
        <w:t>MŰ-SZAK</w:t>
      </w:r>
      <w:r>
        <w:rPr>
          <w:caps w:val="0"/>
          <w:sz w:val="24"/>
          <w:szCs w:val="24"/>
        </w:rPr>
        <w:t xml:space="preserve"> – </w:t>
      </w:r>
      <w:r w:rsidRPr="00B35202">
        <w:rPr>
          <w:rFonts w:asciiTheme="minorHAnsi" w:hAnsiTheme="minorHAnsi" w:cstheme="minorHAnsi"/>
          <w:caps w:val="0"/>
          <w:color w:val="000000" w:themeColor="text1"/>
          <w:sz w:val="24"/>
          <w:szCs w:val="24"/>
        </w:rPr>
        <w:t xml:space="preserve">a </w:t>
      </w:r>
      <w:r>
        <w:rPr>
          <w:rFonts w:asciiTheme="minorHAnsi" w:hAnsiTheme="minorHAnsi" w:cstheme="minorHAnsi"/>
          <w:caps w:val="0"/>
          <w:color w:val="000000" w:themeColor="text1"/>
          <w:sz w:val="24"/>
          <w:szCs w:val="24"/>
        </w:rPr>
        <w:t>M</w:t>
      </w:r>
      <w:r w:rsidRPr="00B35202">
        <w:rPr>
          <w:rFonts w:asciiTheme="minorHAnsi" w:hAnsiTheme="minorHAnsi" w:cstheme="minorHAnsi"/>
          <w:caps w:val="0"/>
          <w:color w:val="000000" w:themeColor="text1"/>
          <w:sz w:val="24"/>
          <w:szCs w:val="24"/>
        </w:rPr>
        <w:t xml:space="preserve">agyar </w:t>
      </w:r>
      <w:r>
        <w:rPr>
          <w:rFonts w:asciiTheme="minorHAnsi" w:hAnsiTheme="minorHAnsi" w:cstheme="minorHAnsi"/>
          <w:caps w:val="0"/>
          <w:color w:val="000000" w:themeColor="text1"/>
          <w:sz w:val="24"/>
          <w:szCs w:val="24"/>
        </w:rPr>
        <w:t>M</w:t>
      </w:r>
      <w:r w:rsidRPr="00B35202">
        <w:rPr>
          <w:rFonts w:asciiTheme="minorHAnsi" w:hAnsiTheme="minorHAnsi" w:cstheme="minorHAnsi"/>
          <w:caps w:val="0"/>
          <w:color w:val="000000" w:themeColor="text1"/>
          <w:sz w:val="24"/>
          <w:szCs w:val="24"/>
        </w:rPr>
        <w:t xml:space="preserve">űszaki és </w:t>
      </w:r>
      <w:r>
        <w:rPr>
          <w:rFonts w:asciiTheme="minorHAnsi" w:hAnsiTheme="minorHAnsi" w:cstheme="minorHAnsi"/>
          <w:caps w:val="0"/>
          <w:color w:val="000000" w:themeColor="text1"/>
          <w:sz w:val="24"/>
          <w:szCs w:val="24"/>
        </w:rPr>
        <w:t>K</w:t>
      </w:r>
      <w:r w:rsidRPr="00B35202">
        <w:rPr>
          <w:rFonts w:asciiTheme="minorHAnsi" w:hAnsiTheme="minorHAnsi" w:cstheme="minorHAnsi"/>
          <w:caps w:val="0"/>
          <w:color w:val="000000" w:themeColor="text1"/>
          <w:sz w:val="24"/>
          <w:szCs w:val="24"/>
        </w:rPr>
        <w:t xml:space="preserve">özlekedési </w:t>
      </w:r>
      <w:r>
        <w:rPr>
          <w:rFonts w:asciiTheme="minorHAnsi" w:hAnsiTheme="minorHAnsi" w:cstheme="minorHAnsi"/>
          <w:caps w:val="0"/>
          <w:color w:val="000000" w:themeColor="text1"/>
          <w:sz w:val="24"/>
          <w:szCs w:val="24"/>
        </w:rPr>
        <w:t>M</w:t>
      </w:r>
      <w:r w:rsidRPr="00B35202">
        <w:rPr>
          <w:rFonts w:asciiTheme="minorHAnsi" w:hAnsiTheme="minorHAnsi" w:cstheme="minorHAnsi"/>
          <w:caps w:val="0"/>
          <w:color w:val="000000" w:themeColor="text1"/>
          <w:sz w:val="24"/>
          <w:szCs w:val="24"/>
        </w:rPr>
        <w:t xml:space="preserve">úzeum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B35202">
        <w:rPr>
          <w:rFonts w:asciiTheme="minorHAnsi" w:hAnsiTheme="minorHAnsi" w:cstheme="minorHAnsi"/>
          <w:caps w:val="0"/>
          <w:color w:val="000000" w:themeColor="text1"/>
          <w:sz w:val="24"/>
          <w:szCs w:val="24"/>
        </w:rPr>
        <w:t xml:space="preserve">ingyenes </w:t>
      </w:r>
      <w:r w:rsidR="0090352E">
        <w:rPr>
          <w:rFonts w:asciiTheme="minorHAnsi" w:hAnsiTheme="minorHAnsi" w:cstheme="minorHAnsi"/>
          <w:caps w:val="0"/>
          <w:color w:val="000000" w:themeColor="text1"/>
          <w:sz w:val="24"/>
          <w:szCs w:val="24"/>
        </w:rPr>
        <w:t xml:space="preserve">pedagógus </w:t>
      </w:r>
      <w:r w:rsidR="0090352E" w:rsidRPr="00B35202">
        <w:rPr>
          <w:rFonts w:asciiTheme="minorHAnsi" w:hAnsiTheme="minorHAnsi" w:cstheme="minorHAnsi"/>
          <w:caps w:val="0"/>
          <w:color w:val="000000" w:themeColor="text1"/>
          <w:sz w:val="24"/>
          <w:szCs w:val="24"/>
        </w:rPr>
        <w:t>továbbképzése</w:t>
      </w:r>
    </w:p>
    <w:p w:rsidR="00B35202" w:rsidRDefault="00B35202" w:rsidP="00B35202">
      <w:pPr>
        <w:spacing w:line="36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35202" w:rsidRPr="00B35202" w:rsidRDefault="00B35202" w:rsidP="00B35202">
      <w:pPr>
        <w:spacing w:line="360" w:lineRule="auto"/>
        <w:contextualSpacing/>
        <w:jc w:val="center"/>
        <w:rPr>
          <w:rFonts w:asciiTheme="minorHAnsi" w:hAnsiTheme="minorHAnsi" w:cstheme="minorHAnsi"/>
          <w:color w:val="000000" w:themeColor="text1"/>
          <w:sz w:val="72"/>
          <w:szCs w:val="72"/>
        </w:rPr>
      </w:pPr>
      <w:r w:rsidRPr="00B35202">
        <w:rPr>
          <w:rFonts w:asciiTheme="minorHAnsi" w:hAnsiTheme="minorHAnsi" w:cstheme="minorHAnsi"/>
          <w:color w:val="000000" w:themeColor="text1"/>
          <w:sz w:val="72"/>
          <w:szCs w:val="72"/>
        </w:rPr>
        <w:t>JELENTKEZÉSI LAP</w:t>
      </w:r>
    </w:p>
    <w:p w:rsidR="00B35202" w:rsidRPr="009400F7" w:rsidRDefault="00B35202" w:rsidP="00B35202">
      <w:pPr>
        <w:shd w:val="clear" w:color="auto" w:fill="FFFFFF"/>
        <w:tabs>
          <w:tab w:val="left" w:leader="dot" w:pos="935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5202" w:rsidRDefault="00B35202" w:rsidP="00B35202">
      <w:pPr>
        <w:shd w:val="clear" w:color="auto" w:fill="FFFFFF"/>
        <w:tabs>
          <w:tab w:val="left" w:leader="dot" w:pos="935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0F7">
        <w:rPr>
          <w:rFonts w:asciiTheme="minorHAnsi" w:hAnsiTheme="minorHAnsi" w:cstheme="minorHAnsi"/>
          <w:b/>
          <w:sz w:val="22"/>
          <w:szCs w:val="22"/>
        </w:rPr>
        <w:t>Kérjük</w:t>
      </w:r>
      <w:r w:rsidR="00955E31">
        <w:rPr>
          <w:rFonts w:asciiTheme="minorHAnsi" w:hAnsiTheme="minorHAnsi" w:cstheme="minorHAnsi"/>
          <w:b/>
          <w:sz w:val="22"/>
          <w:szCs w:val="22"/>
        </w:rPr>
        <w:t>,</w:t>
      </w:r>
      <w:r w:rsidRPr="009400F7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9D16D1">
        <w:rPr>
          <w:rFonts w:asciiTheme="minorHAnsi" w:hAnsiTheme="minorHAnsi" w:cstheme="minorHAnsi"/>
          <w:b/>
          <w:sz w:val="22"/>
          <w:szCs w:val="22"/>
        </w:rPr>
        <w:t>jelen nevelési-tanítási intézmény</w:t>
      </w:r>
      <w:r w:rsidR="009D16D1" w:rsidRPr="009400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16D1">
        <w:rPr>
          <w:rFonts w:asciiTheme="minorHAnsi" w:hAnsiTheme="minorHAnsi" w:cstheme="minorHAnsi"/>
          <w:b/>
          <w:sz w:val="22"/>
          <w:szCs w:val="22"/>
        </w:rPr>
        <w:t>regisztrációjához szükséges</w:t>
      </w:r>
      <w:r w:rsidR="00955E31">
        <w:rPr>
          <w:rFonts w:asciiTheme="minorHAnsi" w:hAnsiTheme="minorHAnsi" w:cstheme="minorHAnsi"/>
          <w:b/>
          <w:sz w:val="22"/>
          <w:szCs w:val="22"/>
        </w:rPr>
        <w:t xml:space="preserve"> jelentkezési</w:t>
      </w:r>
      <w:r w:rsidR="009D16D1" w:rsidRPr="009400F7">
        <w:rPr>
          <w:rFonts w:asciiTheme="minorHAnsi" w:hAnsiTheme="minorHAnsi" w:cstheme="minorHAnsi"/>
          <w:b/>
          <w:sz w:val="22"/>
          <w:szCs w:val="22"/>
        </w:rPr>
        <w:t xml:space="preserve"> lapot </w:t>
      </w:r>
      <w:r w:rsidRPr="009400F7">
        <w:rPr>
          <w:rFonts w:asciiTheme="minorHAnsi" w:hAnsiTheme="minorHAnsi" w:cstheme="minorHAnsi"/>
          <w:b/>
          <w:sz w:val="22"/>
          <w:szCs w:val="22"/>
        </w:rPr>
        <w:t>kitöltött</w:t>
      </w:r>
      <w:r w:rsidR="009D16D1">
        <w:rPr>
          <w:rFonts w:asciiTheme="minorHAnsi" w:hAnsiTheme="minorHAnsi" w:cstheme="minorHAnsi"/>
          <w:b/>
          <w:sz w:val="22"/>
          <w:szCs w:val="22"/>
        </w:rPr>
        <w:t xml:space="preserve"> formában </w:t>
      </w:r>
      <w:r w:rsidRPr="009400F7">
        <w:rPr>
          <w:rFonts w:asciiTheme="minorHAnsi" w:hAnsiTheme="minorHAnsi" w:cstheme="minorHAnsi"/>
          <w:b/>
          <w:sz w:val="22"/>
          <w:szCs w:val="22"/>
        </w:rPr>
        <w:t xml:space="preserve">az </w:t>
      </w:r>
      <w:bookmarkStart w:id="0" w:name="_GoBack"/>
      <w:bookmarkEnd w:id="0"/>
      <w:r w:rsidR="00EA132D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EA132D">
        <w:rPr>
          <w:rFonts w:asciiTheme="minorHAnsi" w:hAnsiTheme="minorHAnsi" w:cstheme="minorHAnsi"/>
          <w:b/>
          <w:sz w:val="22"/>
          <w:szCs w:val="22"/>
        </w:rPr>
        <w:instrText xml:space="preserve"> HYPERLINK "mailto:</w:instrText>
      </w:r>
      <w:r w:rsidR="00EA132D" w:rsidRPr="00EA132D">
        <w:rPr>
          <w:rFonts w:asciiTheme="minorHAnsi" w:hAnsiTheme="minorHAnsi" w:cstheme="minorHAnsi"/>
          <w:b/>
          <w:sz w:val="22"/>
          <w:szCs w:val="22"/>
        </w:rPr>
        <w:instrText>elektro@kozlekedesimuzeum.hu</w:instrText>
      </w:r>
      <w:r w:rsidR="00EA132D">
        <w:rPr>
          <w:rFonts w:asciiTheme="minorHAnsi" w:hAnsiTheme="minorHAnsi" w:cstheme="minorHAnsi"/>
          <w:b/>
          <w:sz w:val="22"/>
          <w:szCs w:val="22"/>
        </w:rPr>
        <w:instrText xml:space="preserve">" </w:instrText>
      </w:r>
      <w:r w:rsidR="00EA132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A132D" w:rsidRPr="002137AE">
        <w:rPr>
          <w:rStyle w:val="Hiperhivatkozs"/>
          <w:rFonts w:asciiTheme="minorHAnsi" w:hAnsiTheme="minorHAnsi" w:cstheme="minorHAnsi"/>
          <w:b/>
          <w:sz w:val="22"/>
          <w:szCs w:val="22"/>
        </w:rPr>
        <w:t>elektro@kozlekedesimuzeum.hu</w:t>
      </w:r>
      <w:r w:rsidR="00EA132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400F7">
        <w:rPr>
          <w:rFonts w:asciiTheme="minorHAnsi" w:hAnsiTheme="minorHAnsi" w:cstheme="minorHAnsi"/>
          <w:b/>
          <w:sz w:val="22"/>
          <w:szCs w:val="22"/>
        </w:rPr>
        <w:t xml:space="preserve"> e-mail címre </w:t>
      </w:r>
      <w:r w:rsidR="00955E31">
        <w:rPr>
          <w:rFonts w:asciiTheme="minorHAnsi" w:hAnsiTheme="minorHAnsi" w:cstheme="minorHAnsi"/>
          <w:b/>
          <w:sz w:val="22"/>
          <w:szCs w:val="22"/>
        </w:rPr>
        <w:t xml:space="preserve">szíveskedjen </w:t>
      </w:r>
      <w:r w:rsidR="00955E31" w:rsidRPr="009400F7">
        <w:rPr>
          <w:rFonts w:asciiTheme="minorHAnsi" w:hAnsiTheme="minorHAnsi" w:cstheme="minorHAnsi"/>
          <w:b/>
          <w:sz w:val="22"/>
          <w:szCs w:val="22"/>
        </w:rPr>
        <w:t>vissza</w:t>
      </w:r>
      <w:r w:rsidRPr="009400F7">
        <w:rPr>
          <w:rFonts w:asciiTheme="minorHAnsi" w:hAnsiTheme="minorHAnsi" w:cstheme="minorHAnsi"/>
          <w:b/>
          <w:sz w:val="22"/>
          <w:szCs w:val="22"/>
        </w:rPr>
        <w:t>külde</w:t>
      </w:r>
      <w:r w:rsidR="00955E31">
        <w:rPr>
          <w:rFonts w:asciiTheme="minorHAnsi" w:hAnsiTheme="minorHAnsi" w:cstheme="minorHAnsi"/>
          <w:b/>
          <w:sz w:val="22"/>
          <w:szCs w:val="22"/>
        </w:rPr>
        <w:t>ni</w:t>
      </w:r>
      <w:r w:rsidRPr="009400F7">
        <w:rPr>
          <w:rFonts w:asciiTheme="minorHAnsi" w:hAnsiTheme="minorHAnsi" w:cstheme="minorHAnsi"/>
          <w:b/>
          <w:sz w:val="22"/>
          <w:szCs w:val="22"/>
        </w:rPr>
        <w:t>!</w:t>
      </w:r>
    </w:p>
    <w:p w:rsidR="00B35202" w:rsidRPr="009400F7" w:rsidRDefault="00B35202" w:rsidP="00B35202">
      <w:pPr>
        <w:shd w:val="clear" w:color="auto" w:fill="FFFFFF"/>
        <w:tabs>
          <w:tab w:val="left" w:leader="dot" w:pos="935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5202" w:rsidRPr="00F771A0" w:rsidRDefault="00B35202" w:rsidP="00B35202">
      <w:pPr>
        <w:shd w:val="clear" w:color="auto" w:fill="FFFFFF"/>
        <w:tabs>
          <w:tab w:val="left" w:leader="dot" w:pos="935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0F7">
        <w:rPr>
          <w:rFonts w:asciiTheme="minorHAnsi" w:hAnsiTheme="minorHAnsi" w:cstheme="minorHAnsi"/>
          <w:b/>
          <w:sz w:val="22"/>
          <w:szCs w:val="22"/>
        </w:rPr>
        <w:t xml:space="preserve">Kérjük, adja meg a „Mű-Szak” képzésen regisztrálni kívánt </w:t>
      </w:r>
      <w:r w:rsidR="00C83D5A">
        <w:rPr>
          <w:rFonts w:asciiTheme="minorHAnsi" w:hAnsiTheme="minorHAnsi" w:cstheme="minorHAnsi"/>
          <w:b/>
          <w:sz w:val="22"/>
          <w:szCs w:val="22"/>
        </w:rPr>
        <w:t>nevelési-tanítási-</w:t>
      </w:r>
      <w:r w:rsidR="009D16D1">
        <w:rPr>
          <w:rFonts w:asciiTheme="minorHAnsi" w:hAnsiTheme="minorHAnsi" w:cstheme="minorHAnsi"/>
          <w:b/>
          <w:sz w:val="22"/>
          <w:szCs w:val="22"/>
        </w:rPr>
        <w:t>intézmény</w:t>
      </w:r>
      <w:r w:rsidR="009D16D1" w:rsidRPr="009400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00F7">
        <w:rPr>
          <w:rFonts w:asciiTheme="minorHAnsi" w:hAnsiTheme="minorHAnsi" w:cstheme="minorHAnsi"/>
          <w:b/>
          <w:sz w:val="22"/>
          <w:szCs w:val="22"/>
        </w:rPr>
        <w:t>adatait!</w:t>
      </w:r>
    </w:p>
    <w:p w:rsidR="00B35202" w:rsidRPr="009400F7" w:rsidRDefault="009D16D1" w:rsidP="00B35202">
      <w:pPr>
        <w:shd w:val="clear" w:color="auto" w:fill="FFFFFF"/>
        <w:tabs>
          <w:tab w:val="left" w:leader="dot" w:pos="9072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Intézmény</w:t>
      </w:r>
      <w:r w:rsidRPr="009400F7">
        <w:rPr>
          <w:rFonts w:asciiTheme="minorHAnsi" w:hAnsiTheme="minorHAnsi" w:cstheme="minorHAnsi"/>
          <w:sz w:val="22"/>
          <w:szCs w:val="22"/>
        </w:rPr>
        <w:t xml:space="preserve"> </w:t>
      </w:r>
      <w:r w:rsidR="00B35202" w:rsidRPr="009400F7">
        <w:rPr>
          <w:rFonts w:asciiTheme="minorHAnsi" w:hAnsiTheme="minorHAnsi" w:cstheme="minorHAnsi"/>
          <w:sz w:val="22"/>
          <w:szCs w:val="22"/>
        </w:rPr>
        <w:t>neve:</w:t>
      </w:r>
      <w:r w:rsidR="00B35202" w:rsidRPr="009400F7">
        <w:rPr>
          <w:rFonts w:asciiTheme="minorHAnsi" w:hAnsiTheme="minorHAnsi" w:cstheme="minorHAnsi"/>
          <w:sz w:val="22"/>
          <w:szCs w:val="22"/>
        </w:rPr>
        <w:tab/>
      </w:r>
    </w:p>
    <w:p w:rsidR="00B35202" w:rsidRPr="009400F7" w:rsidRDefault="00B35202" w:rsidP="00B35202">
      <w:pPr>
        <w:shd w:val="clear" w:color="auto" w:fill="FFFFFF"/>
        <w:tabs>
          <w:tab w:val="left" w:leader="dot" w:pos="9072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00F7">
        <w:rPr>
          <w:rFonts w:asciiTheme="minorHAnsi" w:hAnsiTheme="minorHAnsi" w:cstheme="minorHAnsi"/>
          <w:sz w:val="22"/>
          <w:szCs w:val="22"/>
        </w:rPr>
        <w:t xml:space="preserve">Címe: </w:t>
      </w:r>
      <w:r w:rsidRPr="009400F7">
        <w:rPr>
          <w:rFonts w:asciiTheme="minorHAnsi" w:hAnsiTheme="minorHAnsi" w:cstheme="minorHAnsi"/>
          <w:sz w:val="32"/>
          <w:szCs w:val="22"/>
        </w:rPr>
        <w:sym w:font="Wingdings 2" w:char="F0A3"/>
      </w:r>
      <w:r w:rsidRPr="009400F7">
        <w:rPr>
          <w:rFonts w:asciiTheme="minorHAnsi" w:hAnsiTheme="minorHAnsi" w:cstheme="minorHAnsi"/>
          <w:sz w:val="32"/>
          <w:szCs w:val="22"/>
        </w:rPr>
        <w:sym w:font="Wingdings 2" w:char="F0A3"/>
      </w:r>
      <w:r w:rsidRPr="009400F7">
        <w:rPr>
          <w:rFonts w:asciiTheme="minorHAnsi" w:hAnsiTheme="minorHAnsi" w:cstheme="minorHAnsi"/>
          <w:sz w:val="32"/>
          <w:szCs w:val="22"/>
        </w:rPr>
        <w:sym w:font="Wingdings 2" w:char="F0A3"/>
      </w:r>
      <w:r w:rsidRPr="009400F7">
        <w:rPr>
          <w:rFonts w:asciiTheme="minorHAnsi" w:hAnsiTheme="minorHAnsi" w:cstheme="minorHAnsi"/>
          <w:sz w:val="32"/>
          <w:szCs w:val="22"/>
        </w:rPr>
        <w:sym w:font="Wingdings 2" w:char="F0A3"/>
      </w:r>
      <w:r w:rsidRPr="009400F7">
        <w:rPr>
          <w:rFonts w:asciiTheme="minorHAnsi" w:hAnsiTheme="minorHAnsi" w:cstheme="minorHAnsi"/>
          <w:sz w:val="22"/>
          <w:szCs w:val="22"/>
        </w:rPr>
        <w:tab/>
      </w:r>
    </w:p>
    <w:p w:rsidR="00B35202" w:rsidRPr="009400F7" w:rsidRDefault="00B35202" w:rsidP="00B35202">
      <w:pPr>
        <w:shd w:val="clear" w:color="auto" w:fill="FFFFFF"/>
        <w:tabs>
          <w:tab w:val="left" w:leader="dot" w:pos="9072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00F7">
        <w:rPr>
          <w:rFonts w:asciiTheme="minorHAnsi" w:hAnsiTheme="minorHAnsi" w:cstheme="minorHAnsi"/>
          <w:sz w:val="22"/>
          <w:szCs w:val="22"/>
        </w:rPr>
        <w:tab/>
      </w:r>
    </w:p>
    <w:p w:rsidR="00B35202" w:rsidRPr="009400F7" w:rsidRDefault="00B35202" w:rsidP="00B35202">
      <w:pPr>
        <w:shd w:val="clear" w:color="auto" w:fill="FFFFFF"/>
        <w:tabs>
          <w:tab w:val="left" w:leader="dot" w:pos="9072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00F7">
        <w:rPr>
          <w:rFonts w:asciiTheme="minorHAnsi" w:hAnsiTheme="minorHAnsi" w:cstheme="minorHAnsi"/>
          <w:sz w:val="22"/>
          <w:szCs w:val="22"/>
        </w:rPr>
        <w:t xml:space="preserve">OM azonosító száma: </w:t>
      </w:r>
      <w:r w:rsidRPr="009400F7">
        <w:rPr>
          <w:rFonts w:asciiTheme="minorHAnsi" w:hAnsiTheme="minorHAnsi" w:cstheme="minorHAnsi"/>
          <w:sz w:val="22"/>
          <w:szCs w:val="22"/>
        </w:rPr>
        <w:tab/>
      </w:r>
    </w:p>
    <w:p w:rsidR="00B35202" w:rsidRPr="009400F7" w:rsidRDefault="00B35202" w:rsidP="00B35202">
      <w:pPr>
        <w:shd w:val="clear" w:color="auto" w:fill="FFFFFF"/>
        <w:tabs>
          <w:tab w:val="left" w:leader="dot" w:pos="9072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00F7">
        <w:rPr>
          <w:rFonts w:asciiTheme="minorHAnsi" w:hAnsiTheme="minorHAnsi" w:cstheme="minorHAnsi"/>
          <w:sz w:val="22"/>
          <w:szCs w:val="22"/>
        </w:rPr>
        <w:t xml:space="preserve">Telefonszáma: </w:t>
      </w:r>
      <w:r w:rsidRPr="009400F7">
        <w:rPr>
          <w:rFonts w:asciiTheme="minorHAnsi" w:hAnsiTheme="minorHAnsi" w:cstheme="minorHAnsi"/>
          <w:sz w:val="22"/>
          <w:szCs w:val="22"/>
        </w:rPr>
        <w:tab/>
      </w:r>
    </w:p>
    <w:p w:rsidR="00B35202" w:rsidRPr="009400F7" w:rsidRDefault="00B35202" w:rsidP="00B35202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35202" w:rsidRDefault="00B35202" w:rsidP="00B35202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00F7">
        <w:rPr>
          <w:rFonts w:asciiTheme="minorHAnsi" w:hAnsiTheme="minorHAnsi" w:cstheme="minorHAnsi"/>
          <w:sz w:val="22"/>
          <w:szCs w:val="22"/>
        </w:rPr>
        <w:t xml:space="preserve">Alulírott ……………………………….. </w:t>
      </w:r>
      <w:r w:rsidR="00687E47">
        <w:rPr>
          <w:rFonts w:asciiTheme="minorHAnsi" w:hAnsiTheme="minorHAnsi" w:cstheme="minorHAnsi"/>
          <w:sz w:val="22"/>
          <w:szCs w:val="22"/>
        </w:rPr>
        <w:t xml:space="preserve">mint </w:t>
      </w:r>
      <w:r w:rsidRPr="009400F7">
        <w:rPr>
          <w:rFonts w:asciiTheme="minorHAnsi" w:hAnsiTheme="minorHAnsi" w:cstheme="minorHAnsi"/>
          <w:sz w:val="22"/>
          <w:szCs w:val="22"/>
        </w:rPr>
        <w:t xml:space="preserve">a fent megnevezett </w:t>
      </w:r>
      <w:r w:rsidR="009D16D1">
        <w:rPr>
          <w:rFonts w:asciiTheme="minorHAnsi" w:hAnsiTheme="minorHAnsi" w:cstheme="minorHAnsi"/>
          <w:sz w:val="22"/>
          <w:szCs w:val="22"/>
        </w:rPr>
        <w:t>nevelési-tanítási intézmény vezetője</w:t>
      </w:r>
      <w:r w:rsidRPr="009400F7">
        <w:rPr>
          <w:rFonts w:asciiTheme="minorHAnsi" w:hAnsiTheme="minorHAnsi" w:cstheme="minorHAnsi"/>
          <w:sz w:val="22"/>
          <w:szCs w:val="22"/>
        </w:rPr>
        <w:t xml:space="preserve"> nyilatkozom, hogy a következőkben megadott továbbképzésre kijelölt kollégák a </w:t>
      </w:r>
      <w:r w:rsidR="00687E47">
        <w:rPr>
          <w:rFonts w:asciiTheme="minorHAnsi" w:hAnsiTheme="minorHAnsi" w:cstheme="minorHAnsi"/>
          <w:sz w:val="22"/>
          <w:szCs w:val="22"/>
        </w:rPr>
        <w:t xml:space="preserve">nevelési-tanítási intézmény </w:t>
      </w:r>
      <w:r w:rsidR="00023695">
        <w:rPr>
          <w:rFonts w:asciiTheme="minorHAnsi" w:hAnsiTheme="minorHAnsi" w:cstheme="minorHAnsi"/>
          <w:sz w:val="22"/>
          <w:szCs w:val="22"/>
        </w:rPr>
        <w:t>közalkalmazotti jogviszonyban</w:t>
      </w:r>
      <w:r w:rsidR="00023695" w:rsidRPr="009400F7">
        <w:rPr>
          <w:rFonts w:asciiTheme="minorHAnsi" w:hAnsiTheme="minorHAnsi" w:cstheme="minorHAnsi"/>
          <w:sz w:val="22"/>
          <w:szCs w:val="22"/>
        </w:rPr>
        <w:t xml:space="preserve"> </w:t>
      </w:r>
      <w:r w:rsidRPr="009400F7">
        <w:rPr>
          <w:rFonts w:asciiTheme="minorHAnsi" w:hAnsiTheme="minorHAnsi" w:cstheme="minorHAnsi"/>
          <w:sz w:val="22"/>
          <w:szCs w:val="22"/>
        </w:rPr>
        <w:t>álló pedagógusai</w:t>
      </w:r>
      <w:r w:rsidR="00687E47">
        <w:rPr>
          <w:rFonts w:asciiTheme="minorHAnsi" w:hAnsiTheme="minorHAnsi" w:cstheme="minorHAnsi"/>
          <w:sz w:val="22"/>
          <w:szCs w:val="22"/>
        </w:rPr>
        <w:t xml:space="preserve">, a </w:t>
      </w:r>
      <w:r w:rsidRPr="009400F7">
        <w:rPr>
          <w:rFonts w:asciiTheme="minorHAnsi" w:hAnsiTheme="minorHAnsi" w:cstheme="minorHAnsi"/>
          <w:sz w:val="22"/>
          <w:szCs w:val="22"/>
        </w:rPr>
        <w:t>tanfolyamon való részvétel</w:t>
      </w:r>
      <w:r w:rsidR="00687E47">
        <w:rPr>
          <w:rFonts w:asciiTheme="minorHAnsi" w:hAnsiTheme="minorHAnsi" w:cstheme="minorHAnsi"/>
          <w:sz w:val="22"/>
          <w:szCs w:val="22"/>
        </w:rPr>
        <w:t>ükhöz</w:t>
      </w:r>
      <w:r w:rsidRPr="009400F7">
        <w:rPr>
          <w:rFonts w:asciiTheme="minorHAnsi" w:hAnsiTheme="minorHAnsi" w:cstheme="minorHAnsi"/>
          <w:sz w:val="22"/>
          <w:szCs w:val="22"/>
        </w:rPr>
        <w:t xml:space="preserve"> hozzájárulok. </w:t>
      </w:r>
    </w:p>
    <w:p w:rsidR="00687E47" w:rsidRPr="009400F7" w:rsidRDefault="00687E47" w:rsidP="00B35202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35202" w:rsidRPr="009400F7" w:rsidRDefault="00B35202" w:rsidP="00B35202">
      <w:pPr>
        <w:shd w:val="clear" w:color="auto" w:fill="FFFFFF"/>
        <w:tabs>
          <w:tab w:val="left" w:leader="dot" w:pos="2977"/>
          <w:tab w:val="left" w:leader="dot" w:pos="5529"/>
          <w:tab w:val="left" w:leader="dot" w:pos="6663"/>
          <w:tab w:val="left" w:pos="9356"/>
          <w:tab w:val="left" w:leader="dot" w:pos="10632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00F7">
        <w:rPr>
          <w:rFonts w:asciiTheme="minorHAnsi" w:hAnsiTheme="minorHAnsi" w:cstheme="minorHAnsi"/>
          <w:sz w:val="22"/>
          <w:szCs w:val="22"/>
        </w:rPr>
        <w:t>Tudomásom van róla, hogy a</w:t>
      </w:r>
      <w:r w:rsidR="00F558FE">
        <w:rPr>
          <w:rFonts w:asciiTheme="minorHAnsi" w:hAnsiTheme="minorHAnsi" w:cstheme="minorHAnsi"/>
          <w:sz w:val="22"/>
          <w:szCs w:val="22"/>
        </w:rPr>
        <w:t>z</w:t>
      </w:r>
      <w:r w:rsidRPr="009400F7">
        <w:rPr>
          <w:rFonts w:asciiTheme="minorHAnsi" w:hAnsiTheme="minorHAnsi" w:cstheme="minorHAnsi"/>
          <w:sz w:val="22"/>
          <w:szCs w:val="22"/>
        </w:rPr>
        <w:t xml:space="preserve"> </w:t>
      </w:r>
      <w:r w:rsidR="00F558FE" w:rsidRPr="009400F7">
        <w:rPr>
          <w:rFonts w:asciiTheme="minorHAnsi" w:hAnsiTheme="minorHAnsi" w:cstheme="minorHAnsi"/>
          <w:sz w:val="22"/>
          <w:szCs w:val="22"/>
        </w:rPr>
        <w:t>ingyenes</w:t>
      </w:r>
      <w:r w:rsidR="00F558FE">
        <w:rPr>
          <w:rFonts w:asciiTheme="minorHAnsi" w:hAnsiTheme="minorHAnsi" w:cstheme="minorHAnsi"/>
          <w:sz w:val="22"/>
          <w:szCs w:val="22"/>
        </w:rPr>
        <w:t xml:space="preserve"> </w:t>
      </w:r>
      <w:r w:rsidRPr="009400F7">
        <w:rPr>
          <w:rFonts w:asciiTheme="minorHAnsi" w:hAnsiTheme="minorHAnsi" w:cstheme="minorHAnsi"/>
          <w:sz w:val="22"/>
          <w:szCs w:val="22"/>
        </w:rPr>
        <w:t>képzési helyek korlátozott számban állnak rendelkezésre</w:t>
      </w:r>
      <w:r w:rsidR="00F558FE">
        <w:rPr>
          <w:rFonts w:asciiTheme="minorHAnsi" w:hAnsiTheme="minorHAnsi" w:cstheme="minorHAnsi"/>
          <w:sz w:val="22"/>
          <w:szCs w:val="22"/>
        </w:rPr>
        <w:t>,</w:t>
      </w:r>
      <w:r w:rsidR="00F558FE" w:rsidRPr="009400F7">
        <w:rPr>
          <w:rFonts w:asciiTheme="minorHAnsi" w:hAnsiTheme="minorHAnsi" w:cstheme="minorHAnsi"/>
          <w:sz w:val="22"/>
          <w:szCs w:val="22"/>
        </w:rPr>
        <w:t xml:space="preserve"> </w:t>
      </w:r>
      <w:r w:rsidRPr="009400F7">
        <w:rPr>
          <w:rFonts w:asciiTheme="minorHAnsi" w:hAnsiTheme="minorHAnsi" w:cstheme="minorHAnsi"/>
          <w:sz w:val="22"/>
          <w:szCs w:val="22"/>
        </w:rPr>
        <w:t xml:space="preserve">ezért az </w:t>
      </w:r>
      <w:r w:rsidR="00687E47">
        <w:rPr>
          <w:rFonts w:asciiTheme="minorHAnsi" w:hAnsiTheme="minorHAnsi" w:cstheme="minorHAnsi"/>
          <w:sz w:val="22"/>
          <w:szCs w:val="22"/>
        </w:rPr>
        <w:t>intézmények</w:t>
      </w:r>
      <w:r w:rsidR="00687E47" w:rsidRPr="009400F7">
        <w:rPr>
          <w:rFonts w:asciiTheme="minorHAnsi" w:hAnsiTheme="minorHAnsi" w:cstheme="minorHAnsi"/>
          <w:sz w:val="22"/>
          <w:szCs w:val="22"/>
        </w:rPr>
        <w:t xml:space="preserve"> </w:t>
      </w:r>
      <w:r w:rsidRPr="009400F7">
        <w:rPr>
          <w:rFonts w:asciiTheme="minorHAnsi" w:hAnsiTheme="minorHAnsi" w:cstheme="minorHAnsi"/>
          <w:sz w:val="22"/>
          <w:szCs w:val="22"/>
        </w:rPr>
        <w:t>regisztrációja és a képzési helyek szétosztása a</w:t>
      </w:r>
      <w:r w:rsidR="00F558FE">
        <w:rPr>
          <w:rFonts w:asciiTheme="minorHAnsi" w:hAnsiTheme="minorHAnsi" w:cstheme="minorHAnsi"/>
          <w:sz w:val="22"/>
          <w:szCs w:val="22"/>
        </w:rPr>
        <w:t xml:space="preserve"> jelentkezési lapok</w:t>
      </w:r>
      <w:r w:rsidRPr="009400F7">
        <w:rPr>
          <w:rFonts w:asciiTheme="minorHAnsi" w:hAnsiTheme="minorHAnsi" w:cstheme="minorHAnsi"/>
          <w:sz w:val="22"/>
          <w:szCs w:val="22"/>
        </w:rPr>
        <w:t xml:space="preserve"> beérkezés</w:t>
      </w:r>
      <w:r w:rsidR="00F558FE">
        <w:rPr>
          <w:rFonts w:asciiTheme="minorHAnsi" w:hAnsiTheme="minorHAnsi" w:cstheme="minorHAnsi"/>
          <w:sz w:val="22"/>
          <w:szCs w:val="22"/>
        </w:rPr>
        <w:t>ének</w:t>
      </w:r>
      <w:r w:rsidRPr="009400F7">
        <w:rPr>
          <w:rFonts w:asciiTheme="minorHAnsi" w:hAnsiTheme="minorHAnsi" w:cstheme="minorHAnsi"/>
          <w:sz w:val="22"/>
          <w:szCs w:val="22"/>
        </w:rPr>
        <w:t xml:space="preserve"> sorrendjében történik.</w:t>
      </w:r>
    </w:p>
    <w:p w:rsidR="00B35202" w:rsidRPr="009400F7" w:rsidRDefault="00B35202" w:rsidP="00B35202">
      <w:pPr>
        <w:shd w:val="clear" w:color="auto" w:fill="FFFFFF"/>
        <w:tabs>
          <w:tab w:val="left" w:leader="dot" w:pos="2977"/>
          <w:tab w:val="left" w:leader="dot" w:pos="5529"/>
          <w:tab w:val="left" w:leader="dot" w:pos="6663"/>
          <w:tab w:val="left" w:pos="9356"/>
          <w:tab w:val="left" w:leader="dot" w:pos="10632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35202" w:rsidRDefault="00B35202" w:rsidP="00687E47">
      <w:pPr>
        <w:shd w:val="clear" w:color="auto" w:fill="FFFFFF"/>
        <w:tabs>
          <w:tab w:val="left" w:leader="dot" w:pos="2977"/>
          <w:tab w:val="left" w:leader="dot" w:pos="5529"/>
          <w:tab w:val="left" w:leader="dot" w:pos="6663"/>
          <w:tab w:val="left" w:pos="9356"/>
          <w:tab w:val="left" w:leader="dot" w:pos="10632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00F7">
        <w:rPr>
          <w:rFonts w:asciiTheme="minorHAnsi" w:hAnsiTheme="minorHAnsi" w:cstheme="minorHAnsi"/>
          <w:sz w:val="22"/>
          <w:szCs w:val="22"/>
        </w:rPr>
        <w:t>………………………, 20….. év, ………….. hó…………… nap</w:t>
      </w:r>
    </w:p>
    <w:p w:rsidR="00B35202" w:rsidRPr="009400F7" w:rsidRDefault="00B35202" w:rsidP="00687E47">
      <w:pPr>
        <w:shd w:val="clear" w:color="auto" w:fill="FFFFFF"/>
        <w:tabs>
          <w:tab w:val="center" w:pos="4820"/>
          <w:tab w:val="left" w:pos="9072"/>
          <w:tab w:val="left" w:pos="9356"/>
          <w:tab w:val="left" w:leader="dot" w:pos="9781"/>
        </w:tabs>
        <w:spacing w:after="12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9400F7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:rsidR="00B35202" w:rsidRPr="00B35202" w:rsidRDefault="00687E47" w:rsidP="00B35202">
      <w:pPr>
        <w:shd w:val="clear" w:color="auto" w:fill="FFFFFF"/>
        <w:tabs>
          <w:tab w:val="center" w:pos="4820"/>
          <w:tab w:val="left" w:pos="6663"/>
          <w:tab w:val="left" w:pos="9356"/>
          <w:tab w:val="left" w:leader="dot" w:pos="9781"/>
        </w:tabs>
        <w:spacing w:line="360" w:lineRule="auto"/>
        <w:contextualSpacing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vezető</w:t>
      </w:r>
      <w:r w:rsidRPr="00B352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35202" w:rsidRPr="00B35202">
        <w:rPr>
          <w:rFonts w:asciiTheme="minorHAnsi" w:hAnsiTheme="minorHAnsi" w:cstheme="minorHAnsi"/>
          <w:i/>
          <w:sz w:val="22"/>
          <w:szCs w:val="22"/>
        </w:rPr>
        <w:t>aláírása</w:t>
      </w:r>
    </w:p>
    <w:p w:rsidR="00B35202" w:rsidRDefault="00B35202">
      <w:pPr>
        <w:widowControl/>
        <w:autoSpaceDE/>
        <w:autoSpaceDN/>
        <w:adjustRightInd/>
        <w:rPr>
          <w:rFonts w:asciiTheme="minorHAnsi" w:eastAsia="Calibri" w:hAnsiTheme="minorHAnsi" w:cstheme="minorHAnsi"/>
          <w:b/>
          <w:color w:val="404040"/>
          <w:sz w:val="22"/>
          <w:szCs w:val="22"/>
        </w:rPr>
      </w:pPr>
    </w:p>
    <w:p w:rsidR="00B35202" w:rsidRPr="00B35202" w:rsidRDefault="00B35202" w:rsidP="00B35202">
      <w:pPr>
        <w:pStyle w:val="Listaszerbekezds"/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B35202">
        <w:rPr>
          <w:rFonts w:asciiTheme="minorHAnsi" w:hAnsiTheme="minorHAnsi" w:cstheme="minorHAnsi"/>
          <w:b/>
          <w:sz w:val="22"/>
          <w:szCs w:val="22"/>
        </w:rPr>
        <w:t>RÉSZTVEVŐ PEDAGÓGUS</w:t>
      </w:r>
    </w:p>
    <w:p w:rsidR="00B35202" w:rsidRPr="009400F7" w:rsidRDefault="00B35202" w:rsidP="00B35202">
      <w:pPr>
        <w:pStyle w:val="Listaszerbekezds"/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B35202" w:rsidRPr="009400F7" w:rsidRDefault="00B35202" w:rsidP="00B35202">
      <w:pPr>
        <w:shd w:val="clear" w:color="auto" w:fill="FFFFFF"/>
        <w:tabs>
          <w:tab w:val="left" w:leader="dot" w:pos="4820"/>
          <w:tab w:val="left" w:leader="dot" w:pos="9356"/>
        </w:tabs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00F7">
        <w:rPr>
          <w:rFonts w:asciiTheme="minorHAnsi" w:hAnsiTheme="minorHAnsi" w:cstheme="minorHAnsi"/>
          <w:sz w:val="22"/>
          <w:szCs w:val="22"/>
        </w:rPr>
        <w:t>Név: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……………………………………………………………….…………………………………………………………………………………………</w:t>
      </w:r>
    </w:p>
    <w:p w:rsidR="00B35202" w:rsidRDefault="00B35202" w:rsidP="00B35202">
      <w:pPr>
        <w:shd w:val="clear" w:color="auto" w:fill="FFFFFF"/>
        <w:tabs>
          <w:tab w:val="left" w:leader="dot" w:pos="4820"/>
          <w:tab w:val="left" w:leader="dot" w:pos="9356"/>
        </w:tabs>
        <w:spacing w:line="48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400F7">
        <w:rPr>
          <w:rFonts w:asciiTheme="minorHAnsi" w:hAnsiTheme="minorHAnsi" w:cstheme="minorHAnsi"/>
          <w:sz w:val="22"/>
          <w:szCs w:val="22"/>
        </w:rPr>
        <w:t>Születési név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……………………………………………………………….…………………………………………………………………………………………</w:t>
      </w:r>
    </w:p>
    <w:p w:rsidR="00B35202" w:rsidRPr="009400F7" w:rsidRDefault="00B35202" w:rsidP="00B35202">
      <w:pPr>
        <w:shd w:val="clear" w:color="auto" w:fill="FFFFFF"/>
        <w:tabs>
          <w:tab w:val="left" w:leader="dot" w:pos="4820"/>
          <w:tab w:val="left" w:leader="dot" w:pos="9356"/>
        </w:tabs>
        <w:spacing w:line="48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400F7">
        <w:rPr>
          <w:rFonts w:asciiTheme="minorHAnsi" w:hAnsiTheme="minorHAnsi" w:cstheme="minorHAnsi"/>
          <w:sz w:val="22"/>
          <w:szCs w:val="22"/>
        </w:rPr>
        <w:t>Anyja neve: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………………………………………………………………………………………………………………………………………………………..</w:t>
      </w:r>
    </w:p>
    <w:p w:rsidR="00B35202" w:rsidRPr="009400F7" w:rsidRDefault="00B35202" w:rsidP="00B35202">
      <w:pPr>
        <w:shd w:val="clear" w:color="auto" w:fill="FFFFFF"/>
        <w:tabs>
          <w:tab w:val="left" w:leader="dot" w:pos="9356"/>
        </w:tabs>
        <w:spacing w:line="48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400F7">
        <w:rPr>
          <w:rFonts w:asciiTheme="minorHAnsi" w:hAnsiTheme="minorHAnsi" w:cstheme="minorHAnsi"/>
          <w:sz w:val="22"/>
          <w:szCs w:val="22"/>
        </w:rPr>
        <w:t>Telefonszáma: 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B35202" w:rsidRDefault="00B35202" w:rsidP="00B35202">
      <w:pPr>
        <w:shd w:val="clear" w:color="auto" w:fill="FFFFFF"/>
        <w:tabs>
          <w:tab w:val="left" w:leader="dot" w:pos="9356"/>
        </w:tabs>
        <w:spacing w:line="48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400F7">
        <w:rPr>
          <w:rFonts w:asciiTheme="minorHAnsi" w:hAnsiTheme="minorHAnsi" w:cstheme="minorHAnsi"/>
          <w:sz w:val="22"/>
          <w:szCs w:val="22"/>
        </w:rPr>
        <w:t>E-mail címe: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……………………………………………………………………………………………………………………………………………………….</w:t>
      </w:r>
    </w:p>
    <w:p w:rsidR="00B35202" w:rsidRPr="009400F7" w:rsidRDefault="00B35202" w:rsidP="00B35202">
      <w:pPr>
        <w:shd w:val="clear" w:color="auto" w:fill="FFFFFF"/>
        <w:tabs>
          <w:tab w:val="left" w:leader="dot" w:pos="9356"/>
        </w:tabs>
        <w:spacing w:line="48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B35202" w:rsidRDefault="00B35202" w:rsidP="00B35202">
      <w:pPr>
        <w:shd w:val="clear" w:color="auto" w:fill="FFFFFF"/>
        <w:tabs>
          <w:tab w:val="left" w:leader="dot" w:pos="9072"/>
        </w:tabs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400F7">
        <w:rPr>
          <w:rFonts w:asciiTheme="minorHAnsi" w:hAnsiTheme="minorHAnsi" w:cstheme="minorHAnsi"/>
          <w:sz w:val="22"/>
          <w:szCs w:val="22"/>
        </w:rPr>
        <w:t>Főiskolai vagy egyetemi végzettsége, tanári szak megnevezése:</w:t>
      </w:r>
    </w:p>
    <w:p w:rsidR="00B35202" w:rsidRDefault="00B35202" w:rsidP="00B35202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……………………………………………………………….…………………………………………………………………………………………</w:t>
      </w:r>
    </w:p>
    <w:p w:rsidR="00B35202" w:rsidRDefault="00B35202" w:rsidP="00B35202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……………………………………………………………….…………………………………………………………………………………………</w:t>
      </w:r>
    </w:p>
    <w:p w:rsidR="00B35202" w:rsidRDefault="00B35202" w:rsidP="00B35202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480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……………………………………………………………….…………………………………………………………………………………………</w:t>
      </w:r>
    </w:p>
    <w:p w:rsidR="00B35202" w:rsidRDefault="00B35202" w:rsidP="00B35202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360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35202" w:rsidRPr="00B35202" w:rsidRDefault="00B35202" w:rsidP="00B35202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5202">
        <w:rPr>
          <w:rFonts w:asciiTheme="minorHAnsi" w:hAnsiTheme="minorHAnsi" w:cstheme="minorHAnsi"/>
          <w:i/>
          <w:sz w:val="22"/>
          <w:szCs w:val="22"/>
        </w:rPr>
        <w:t xml:space="preserve">Aláírásommal tudomásul veszem, hogy a fent nevezett képzésen a képző által biztosított időpontok közül legalább három alkalmon részt kell vennem ahhoz, hogy a képzést teljesítsem. </w:t>
      </w:r>
    </w:p>
    <w:p w:rsidR="00B35202" w:rsidRDefault="00B35202" w:rsidP="00B35202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35202" w:rsidRPr="009400F7" w:rsidRDefault="00B35202" w:rsidP="00B35202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35202" w:rsidRPr="009400F7" w:rsidRDefault="00B35202" w:rsidP="00B35202">
      <w:pPr>
        <w:shd w:val="clear" w:color="auto" w:fill="FFFFFF"/>
        <w:tabs>
          <w:tab w:val="left" w:leader="dot" w:pos="5103"/>
          <w:tab w:val="left" w:pos="9356"/>
          <w:tab w:val="left" w:leader="dot" w:pos="10632"/>
        </w:tabs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9400F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B35202" w:rsidRPr="00B35202" w:rsidRDefault="00B35202" w:rsidP="00B35202">
      <w:pPr>
        <w:shd w:val="clear" w:color="auto" w:fill="FFFFFF"/>
        <w:tabs>
          <w:tab w:val="left" w:leader="dot" w:pos="-567"/>
          <w:tab w:val="left" w:pos="9356"/>
          <w:tab w:val="left" w:leader="dot" w:pos="10632"/>
        </w:tabs>
        <w:spacing w:line="276" w:lineRule="auto"/>
        <w:contextualSpacing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35202">
        <w:rPr>
          <w:rFonts w:asciiTheme="minorHAnsi" w:hAnsiTheme="minorHAnsi" w:cstheme="minorHAnsi"/>
          <w:i/>
          <w:sz w:val="22"/>
          <w:szCs w:val="22"/>
        </w:rPr>
        <w:t>résztvevő pedagógus aláírása</w:t>
      </w:r>
    </w:p>
    <w:p w:rsidR="00684ADB" w:rsidRPr="00B35202" w:rsidRDefault="00684ADB" w:rsidP="00B35202"/>
    <w:sectPr w:rsidR="00684ADB" w:rsidRPr="00B35202" w:rsidSect="00F72BFC">
      <w:headerReference w:type="default" r:id="rId8"/>
      <w:footerReference w:type="default" r:id="rId9"/>
      <w:footerReference w:type="first" r:id="rId10"/>
      <w:pgSz w:w="11900" w:h="16840" w:code="9"/>
      <w:pgMar w:top="1134" w:right="1418" w:bottom="1134" w:left="1418" w:header="2894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59" w:rsidRDefault="00560D59" w:rsidP="000D59E8">
      <w:r>
        <w:separator/>
      </w:r>
    </w:p>
    <w:p w:rsidR="00560D59" w:rsidRDefault="00560D59"/>
  </w:endnote>
  <w:endnote w:type="continuationSeparator" w:id="0">
    <w:p w:rsidR="00560D59" w:rsidRDefault="00560D59" w:rsidP="000D59E8">
      <w:r>
        <w:continuationSeparator/>
      </w:r>
    </w:p>
    <w:p w:rsidR="00560D59" w:rsidRDefault="00560D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variable"/>
  </w:font>
  <w:font w:name="Arial-Italic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_Helvetica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414490"/>
      <w:docPartObj>
        <w:docPartGallery w:val="Page Numbers (Bottom of Page)"/>
        <w:docPartUnique/>
      </w:docPartObj>
    </w:sdtPr>
    <w:sdtEndPr/>
    <w:sdtContent>
      <w:p w:rsidR="00F72BFC" w:rsidRDefault="00560D59" w:rsidP="000E0041">
        <w:pPr>
          <w:pStyle w:val="llb"/>
          <w:ind w:right="360"/>
        </w:pPr>
        <w:r>
          <w:rPr>
            <w:noProof/>
          </w:rPr>
          <w:pict>
            <v:rect id="Rectangle 649" o:spid="_x0000_s2051" style="position:absolute;margin-left:264.15pt;margin-top:35.55pt;width:44.55pt;height:15.1pt;rotation:180;flip:x;z-index:251683840;visibility:visible;mso-position-horizontal-relative:left-margin-area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T+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" filled="f" fillcolor="#c0504d" stroked="f" strokecolor="#5c83b4" strokeweight="2.25pt">
              <v:textbox inset=",0,,0">
                <w:txbxContent>
                  <w:p w:rsidR="00CC55E9" w:rsidRPr="00CC55E9" w:rsidRDefault="006F57A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AEAAAA" w:themeColor="background2" w:themeShade="BF"/>
                      </w:rPr>
                    </w:pPr>
                    <w:r w:rsidRPr="00CC55E9">
                      <w:rPr>
                        <w:color w:val="AEAAAA" w:themeColor="background2" w:themeShade="BF"/>
                      </w:rPr>
                      <w:fldChar w:fldCharType="begin"/>
                    </w:r>
                    <w:r w:rsidR="00CC55E9" w:rsidRPr="00CC55E9">
                      <w:rPr>
                        <w:color w:val="AEAAAA" w:themeColor="background2" w:themeShade="BF"/>
                      </w:rPr>
                      <w:instrText xml:space="preserve"> PAGE   \* MERGEFORMAT </w:instrText>
                    </w:r>
                    <w:r w:rsidRPr="00CC55E9">
                      <w:rPr>
                        <w:color w:val="AEAAAA" w:themeColor="background2" w:themeShade="BF"/>
                      </w:rPr>
                      <w:fldChar w:fldCharType="separate"/>
                    </w:r>
                    <w:r w:rsidR="00560D59">
                      <w:rPr>
                        <w:noProof/>
                        <w:color w:val="AEAAAA" w:themeColor="background2" w:themeShade="BF"/>
                      </w:rPr>
                      <w:t>1</w:t>
                    </w:r>
                    <w:r w:rsidRPr="00CC55E9">
                      <w:rPr>
                        <w:noProof/>
                        <w:color w:val="AEAAAA" w:themeColor="background2" w:themeShade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BFC" w:rsidRDefault="00560D59" w:rsidP="000A4A7A">
    <w:pPr>
      <w:pStyle w:val="llb"/>
      <w:tabs>
        <w:tab w:val="left" w:pos="113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-3.55pt;margin-top:25.65pt;width:378.2pt;height:39.8pt;z-index:2516817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" filled="f" stroked="f">
          <v:path arrowok="t"/>
          <v:textbox inset="1.2mm,0,0">
            <w:txbxContent>
              <w:p w:rsidR="00F72BFC" w:rsidRPr="00614CD5" w:rsidRDefault="00F72BFC" w:rsidP="001E3334">
                <w:pPr>
                  <w:pStyle w:val="KMlblc"/>
                </w:pPr>
                <w:r w:rsidRPr="00614CD5">
                  <w:t>Magyar Műszaki és Közlekedési Múzeum</w:t>
                </w:r>
              </w:p>
              <w:p w:rsidR="00F72BFC" w:rsidRPr="00614CD5" w:rsidRDefault="00F72BFC" w:rsidP="001E3334">
                <w:pPr>
                  <w:pStyle w:val="KMlblc"/>
                </w:pPr>
                <w:r w:rsidRPr="00614CD5">
                  <w:t xml:space="preserve">1072 Budapest, Rákóczi út 42. VIII. emelet  |  </w:t>
                </w:r>
                <w:r>
                  <w:t>+36 70 320 9257</w:t>
                </w:r>
              </w:p>
              <w:p w:rsidR="00F72BFC" w:rsidRPr="00C72EC7" w:rsidRDefault="00F72BFC" w:rsidP="001E3334">
                <w:pPr>
                  <w:pStyle w:val="KMlblc"/>
                </w:pPr>
                <w:r w:rsidRPr="00C81C7D">
                  <w:t>info@kozlekedesimuzeum.hu</w:t>
                </w:r>
                <w:r w:rsidRPr="00614CD5">
                  <w:t xml:space="preserve">  |  www.kozlekedesimuzeum.hu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Text Box 2" o:spid="_x0000_s2049" type="#_x0000_t202" style="position:absolute;margin-left:272.15pt;margin-top:22.9pt;width:179.85pt;height:45.85pt;z-index:251680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" filled="f" stroked="f">
          <v:path arrowok="t"/>
          <v:textbox inset="1.2mm,0,0">
            <w:txbxContent>
              <w:p w:rsidR="00F72BFC" w:rsidRPr="00614CD5" w:rsidRDefault="00F72BFC" w:rsidP="004F1DE9">
                <w:pPr>
                  <w:jc w:val="right"/>
                </w:pPr>
              </w:p>
              <w:p w:rsidR="00F72BFC" w:rsidRPr="00614CD5" w:rsidRDefault="00F72BFC" w:rsidP="004F1DE9">
                <w:pPr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59" w:rsidRDefault="00560D59" w:rsidP="000D59E8">
      <w:r>
        <w:separator/>
      </w:r>
    </w:p>
    <w:p w:rsidR="00560D59" w:rsidRDefault="00560D59"/>
  </w:footnote>
  <w:footnote w:type="continuationSeparator" w:id="0">
    <w:p w:rsidR="00560D59" w:rsidRDefault="00560D59" w:rsidP="000D59E8">
      <w:r>
        <w:continuationSeparator/>
      </w:r>
    </w:p>
    <w:p w:rsidR="00560D59" w:rsidRDefault="00560D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5E9" w:rsidRDefault="00CC55E9" w:rsidP="00C52239">
    <w:pPr>
      <w:pStyle w:val="lfej"/>
      <w:ind w:right="-24"/>
    </w:pPr>
    <w:r>
      <w:rPr>
        <w:noProof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margin">
            <wp:posOffset>2540</wp:posOffset>
          </wp:positionH>
          <wp:positionV relativeFrom="paragraph">
            <wp:posOffset>-920750</wp:posOffset>
          </wp:positionV>
          <wp:extent cx="1434465" cy="541655"/>
          <wp:effectExtent l="0" t="0" r="0" b="0"/>
          <wp:wrapNone/>
          <wp:docPr id="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5DF"/>
    <w:multiLevelType w:val="hybridMultilevel"/>
    <w:tmpl w:val="199E3638"/>
    <w:lvl w:ilvl="0" w:tplc="BA90BE3E">
      <w:start w:val="1"/>
      <w:numFmt w:val="decimal"/>
      <w:lvlText w:val="%1)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E6D7F5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4342CB"/>
    <w:multiLevelType w:val="multilevel"/>
    <w:tmpl w:val="3BE06D20"/>
    <w:lvl w:ilvl="0">
      <w:start w:val="1"/>
      <w:numFmt w:val="bullet"/>
      <w:pStyle w:val="KMfelsorols1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pStyle w:val="KMfelsorols2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>
      <w:start w:val="1"/>
      <w:numFmt w:val="bullet"/>
      <w:pStyle w:val="KMfelsorols3"/>
      <w:lvlText w:val="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B7551A"/>
    <w:multiLevelType w:val="multilevel"/>
    <w:tmpl w:val="162E2CA2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59379F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9E0D9F"/>
    <w:multiLevelType w:val="hybridMultilevel"/>
    <w:tmpl w:val="880EF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041"/>
    <w:rsid w:val="00003591"/>
    <w:rsid w:val="00023695"/>
    <w:rsid w:val="00082DF2"/>
    <w:rsid w:val="00093B88"/>
    <w:rsid w:val="000A4A7A"/>
    <w:rsid w:val="000C7546"/>
    <w:rsid w:val="000D59E8"/>
    <w:rsid w:val="000E0041"/>
    <w:rsid w:val="00102CFB"/>
    <w:rsid w:val="00102E69"/>
    <w:rsid w:val="00106F36"/>
    <w:rsid w:val="0011273F"/>
    <w:rsid w:val="0011384B"/>
    <w:rsid w:val="001272E4"/>
    <w:rsid w:val="00143855"/>
    <w:rsid w:val="001523EE"/>
    <w:rsid w:val="001805A5"/>
    <w:rsid w:val="00190683"/>
    <w:rsid w:val="00194848"/>
    <w:rsid w:val="001B3656"/>
    <w:rsid w:val="001C3B7A"/>
    <w:rsid w:val="001D4D0A"/>
    <w:rsid w:val="001D5072"/>
    <w:rsid w:val="001E2D71"/>
    <w:rsid w:val="001E3334"/>
    <w:rsid w:val="001F3F78"/>
    <w:rsid w:val="00212437"/>
    <w:rsid w:val="00221D70"/>
    <w:rsid w:val="00244997"/>
    <w:rsid w:val="00253420"/>
    <w:rsid w:val="00255347"/>
    <w:rsid w:val="00255403"/>
    <w:rsid w:val="00256323"/>
    <w:rsid w:val="00257B96"/>
    <w:rsid w:val="0026320B"/>
    <w:rsid w:val="002638A4"/>
    <w:rsid w:val="002716DE"/>
    <w:rsid w:val="00290A3A"/>
    <w:rsid w:val="002A25E1"/>
    <w:rsid w:val="002A2E36"/>
    <w:rsid w:val="002A6BFC"/>
    <w:rsid w:val="002A788C"/>
    <w:rsid w:val="002B2960"/>
    <w:rsid w:val="002B5542"/>
    <w:rsid w:val="002B581C"/>
    <w:rsid w:val="002E71FB"/>
    <w:rsid w:val="003120E7"/>
    <w:rsid w:val="00316318"/>
    <w:rsid w:val="003344CC"/>
    <w:rsid w:val="00367E31"/>
    <w:rsid w:val="00374A99"/>
    <w:rsid w:val="00397D2A"/>
    <w:rsid w:val="003A4F3F"/>
    <w:rsid w:val="003A7E84"/>
    <w:rsid w:val="003B0769"/>
    <w:rsid w:val="003B5A2C"/>
    <w:rsid w:val="003B723D"/>
    <w:rsid w:val="003D1108"/>
    <w:rsid w:val="003D24C6"/>
    <w:rsid w:val="003E0703"/>
    <w:rsid w:val="0042255E"/>
    <w:rsid w:val="004231D9"/>
    <w:rsid w:val="004422DE"/>
    <w:rsid w:val="0044527E"/>
    <w:rsid w:val="00476190"/>
    <w:rsid w:val="004821BF"/>
    <w:rsid w:val="0049045B"/>
    <w:rsid w:val="004A2DA8"/>
    <w:rsid w:val="004A3E0E"/>
    <w:rsid w:val="004C5981"/>
    <w:rsid w:val="004F1DE9"/>
    <w:rsid w:val="005030F7"/>
    <w:rsid w:val="0051096E"/>
    <w:rsid w:val="00527C41"/>
    <w:rsid w:val="00541569"/>
    <w:rsid w:val="00550BAB"/>
    <w:rsid w:val="00560D59"/>
    <w:rsid w:val="00564815"/>
    <w:rsid w:val="00573CFB"/>
    <w:rsid w:val="00580450"/>
    <w:rsid w:val="005865F7"/>
    <w:rsid w:val="005926D8"/>
    <w:rsid w:val="005A3EFA"/>
    <w:rsid w:val="005A6692"/>
    <w:rsid w:val="005C372C"/>
    <w:rsid w:val="005C7A6B"/>
    <w:rsid w:val="005D29AB"/>
    <w:rsid w:val="005D6C6F"/>
    <w:rsid w:val="005D7B38"/>
    <w:rsid w:val="005E022B"/>
    <w:rsid w:val="005E359C"/>
    <w:rsid w:val="00614CD5"/>
    <w:rsid w:val="00622245"/>
    <w:rsid w:val="00632EA7"/>
    <w:rsid w:val="0064150F"/>
    <w:rsid w:val="00645B26"/>
    <w:rsid w:val="00647316"/>
    <w:rsid w:val="00670369"/>
    <w:rsid w:val="006763FA"/>
    <w:rsid w:val="00677A28"/>
    <w:rsid w:val="00684ADB"/>
    <w:rsid w:val="00687E47"/>
    <w:rsid w:val="006E4ECD"/>
    <w:rsid w:val="006F57AF"/>
    <w:rsid w:val="00702F57"/>
    <w:rsid w:val="00740B30"/>
    <w:rsid w:val="00743E59"/>
    <w:rsid w:val="007442D9"/>
    <w:rsid w:val="00745E8B"/>
    <w:rsid w:val="007471B2"/>
    <w:rsid w:val="00756663"/>
    <w:rsid w:val="007906C4"/>
    <w:rsid w:val="00795A75"/>
    <w:rsid w:val="007A1FC0"/>
    <w:rsid w:val="007A53EF"/>
    <w:rsid w:val="007A7CA8"/>
    <w:rsid w:val="007C6808"/>
    <w:rsid w:val="007F7E5E"/>
    <w:rsid w:val="00813B82"/>
    <w:rsid w:val="00824060"/>
    <w:rsid w:val="00834144"/>
    <w:rsid w:val="0083577F"/>
    <w:rsid w:val="008362DC"/>
    <w:rsid w:val="00837D4A"/>
    <w:rsid w:val="00852A08"/>
    <w:rsid w:val="00852F7E"/>
    <w:rsid w:val="0086025B"/>
    <w:rsid w:val="00891A81"/>
    <w:rsid w:val="008920BD"/>
    <w:rsid w:val="00892947"/>
    <w:rsid w:val="008934CA"/>
    <w:rsid w:val="008B53F5"/>
    <w:rsid w:val="008E23E2"/>
    <w:rsid w:val="008F507A"/>
    <w:rsid w:val="008F69F7"/>
    <w:rsid w:val="0090352E"/>
    <w:rsid w:val="009375A6"/>
    <w:rsid w:val="009419EF"/>
    <w:rsid w:val="00944531"/>
    <w:rsid w:val="00955E31"/>
    <w:rsid w:val="009566E5"/>
    <w:rsid w:val="00960043"/>
    <w:rsid w:val="00972EB1"/>
    <w:rsid w:val="00975F1A"/>
    <w:rsid w:val="00992C4B"/>
    <w:rsid w:val="0099631B"/>
    <w:rsid w:val="009A5F71"/>
    <w:rsid w:val="009B057D"/>
    <w:rsid w:val="009B3F1D"/>
    <w:rsid w:val="009B7309"/>
    <w:rsid w:val="009C5509"/>
    <w:rsid w:val="009D16D1"/>
    <w:rsid w:val="009D6D2A"/>
    <w:rsid w:val="009D784F"/>
    <w:rsid w:val="009E7FA7"/>
    <w:rsid w:val="009F1C37"/>
    <w:rsid w:val="009F7968"/>
    <w:rsid w:val="00A05A4B"/>
    <w:rsid w:val="00A134A5"/>
    <w:rsid w:val="00A20CEA"/>
    <w:rsid w:val="00A56C41"/>
    <w:rsid w:val="00A572BB"/>
    <w:rsid w:val="00AD7302"/>
    <w:rsid w:val="00AE6F18"/>
    <w:rsid w:val="00B20DB4"/>
    <w:rsid w:val="00B35202"/>
    <w:rsid w:val="00B468A0"/>
    <w:rsid w:val="00B47822"/>
    <w:rsid w:val="00B50E36"/>
    <w:rsid w:val="00BC142F"/>
    <w:rsid w:val="00BC28DE"/>
    <w:rsid w:val="00BD2337"/>
    <w:rsid w:val="00C01036"/>
    <w:rsid w:val="00C04BFE"/>
    <w:rsid w:val="00C14BA6"/>
    <w:rsid w:val="00C21075"/>
    <w:rsid w:val="00C33A6A"/>
    <w:rsid w:val="00C52239"/>
    <w:rsid w:val="00C534C2"/>
    <w:rsid w:val="00C72EC7"/>
    <w:rsid w:val="00C81C7D"/>
    <w:rsid w:val="00C83D5A"/>
    <w:rsid w:val="00C87F1C"/>
    <w:rsid w:val="00C90CFD"/>
    <w:rsid w:val="00C93F1D"/>
    <w:rsid w:val="00CA019C"/>
    <w:rsid w:val="00CB3092"/>
    <w:rsid w:val="00CB3F11"/>
    <w:rsid w:val="00CB5234"/>
    <w:rsid w:val="00CC55E9"/>
    <w:rsid w:val="00CD7542"/>
    <w:rsid w:val="00CE484A"/>
    <w:rsid w:val="00CF230B"/>
    <w:rsid w:val="00D068B5"/>
    <w:rsid w:val="00D12181"/>
    <w:rsid w:val="00D3200E"/>
    <w:rsid w:val="00D36959"/>
    <w:rsid w:val="00D6029D"/>
    <w:rsid w:val="00D62812"/>
    <w:rsid w:val="00D81231"/>
    <w:rsid w:val="00D8575A"/>
    <w:rsid w:val="00D8597E"/>
    <w:rsid w:val="00D97067"/>
    <w:rsid w:val="00D9720F"/>
    <w:rsid w:val="00D97EB2"/>
    <w:rsid w:val="00DA0246"/>
    <w:rsid w:val="00DA6403"/>
    <w:rsid w:val="00DC74F4"/>
    <w:rsid w:val="00DE148A"/>
    <w:rsid w:val="00DE24B7"/>
    <w:rsid w:val="00DE4DE5"/>
    <w:rsid w:val="00DF4C24"/>
    <w:rsid w:val="00E14855"/>
    <w:rsid w:val="00E160B4"/>
    <w:rsid w:val="00E55DF3"/>
    <w:rsid w:val="00E617AB"/>
    <w:rsid w:val="00E62BB5"/>
    <w:rsid w:val="00E70D4B"/>
    <w:rsid w:val="00E75737"/>
    <w:rsid w:val="00E81FF2"/>
    <w:rsid w:val="00E957B2"/>
    <w:rsid w:val="00E974FE"/>
    <w:rsid w:val="00EA132D"/>
    <w:rsid w:val="00EC4DC6"/>
    <w:rsid w:val="00F0232D"/>
    <w:rsid w:val="00F05187"/>
    <w:rsid w:val="00F109DA"/>
    <w:rsid w:val="00F11722"/>
    <w:rsid w:val="00F14DE2"/>
    <w:rsid w:val="00F52FD0"/>
    <w:rsid w:val="00F558FE"/>
    <w:rsid w:val="00F62B25"/>
    <w:rsid w:val="00F72BFC"/>
    <w:rsid w:val="00F82B8C"/>
    <w:rsid w:val="00F849A3"/>
    <w:rsid w:val="00F93C92"/>
    <w:rsid w:val="00FA0443"/>
    <w:rsid w:val="00FB1640"/>
    <w:rsid w:val="00FB4AC6"/>
    <w:rsid w:val="00FC267A"/>
    <w:rsid w:val="00FC3A0D"/>
    <w:rsid w:val="00FC4DA0"/>
    <w:rsid w:val="00FD5310"/>
    <w:rsid w:val="00FE564D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07AC2B5"/>
  <w15:docId w15:val="{2C55AF2C-3AD7-4341-A181-4EF87DF9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MT"/>
        <w:color w:val="404040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35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Cmsor1">
    <w:name w:val="heading 1"/>
    <w:basedOn w:val="Norml"/>
    <w:next w:val="Norml"/>
    <w:link w:val="Cmsor1Char"/>
    <w:autoRedefine/>
    <w:uiPriority w:val="9"/>
    <w:rsid w:val="00244997"/>
    <w:pPr>
      <w:numPr>
        <w:numId w:val="2"/>
      </w:numPr>
      <w:suppressAutoHyphens/>
      <w:spacing w:after="200"/>
      <w:textAlignment w:val="center"/>
      <w:outlineLvl w:val="0"/>
    </w:pPr>
    <w:rPr>
      <w:rFonts w:ascii="Calibri" w:eastAsia="Calibri" w:hAnsi="Calibri" w:cs="Arial-BoldMT"/>
      <w:b/>
      <w:bCs/>
      <w:caps/>
      <w:color w:val="000000"/>
      <w:spacing w:val="6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rsid w:val="00244997"/>
    <w:pPr>
      <w:numPr>
        <w:ilvl w:val="1"/>
        <w:numId w:val="2"/>
      </w:numPr>
      <w:suppressAutoHyphens/>
      <w:spacing w:after="200"/>
      <w:textAlignment w:val="center"/>
      <w:outlineLvl w:val="1"/>
    </w:pPr>
    <w:rPr>
      <w:rFonts w:ascii="Calibri" w:eastAsia="Calibri" w:hAnsi="Calibri" w:cs="Arial-ItalicMT"/>
      <w:iCs/>
      <w:color w:val="00000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rsid w:val="00CB3F11"/>
    <w:pPr>
      <w:keepNext/>
      <w:keepLines/>
      <w:numPr>
        <w:ilvl w:val="2"/>
        <w:numId w:val="2"/>
      </w:numPr>
      <w:suppressAutoHyphens/>
      <w:spacing w:before="200" w:line="336" w:lineRule="auto"/>
      <w:textAlignment w:val="center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B3F1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B3F1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B3F1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B3F1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B3F1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B3F1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Normal">
    <w:name w:val="Header Normal"/>
    <w:basedOn w:val="Norml"/>
    <w:rsid w:val="00244997"/>
    <w:pPr>
      <w:suppressAutoHyphens/>
      <w:spacing w:line="336" w:lineRule="auto"/>
      <w:ind w:right="1701"/>
      <w:textAlignment w:val="center"/>
    </w:pPr>
    <w:rPr>
      <w:rFonts w:ascii="Calibri" w:eastAsia="Calibri" w:hAnsi="Calibri" w:cs="ArialMT"/>
      <w:color w:val="404040"/>
    </w:rPr>
  </w:style>
  <w:style w:type="paragraph" w:customStyle="1" w:styleId="COVER">
    <w:name w:val="COVER"/>
    <w:autoRedefine/>
    <w:rsid w:val="00244997"/>
    <w:rPr>
      <w:rFonts w:ascii="Calibri Light" w:hAnsi="Calibri Light" w:cs="Arial-BoldMT"/>
      <w:b/>
      <w:bCs/>
      <w:caps/>
      <w:color w:val="0077C0"/>
      <w:spacing w:val="6"/>
      <w:sz w:val="72"/>
      <w:szCs w:val="72"/>
      <w:lang w:val="en-US" w:eastAsia="en-US"/>
    </w:rPr>
  </w:style>
  <w:style w:type="character" w:customStyle="1" w:styleId="Cmsor1Char">
    <w:name w:val="Címsor 1 Char"/>
    <w:link w:val="Cmsor1"/>
    <w:uiPriority w:val="9"/>
    <w:rsid w:val="00244997"/>
    <w:rPr>
      <w:rFonts w:cs="Arial-BoldMT"/>
      <w:b/>
      <w:bCs/>
      <w:caps/>
      <w:color w:val="000000"/>
      <w:spacing w:val="6"/>
      <w:sz w:val="28"/>
      <w:szCs w:val="28"/>
    </w:rPr>
  </w:style>
  <w:style w:type="character" w:customStyle="1" w:styleId="Cmsor2Char">
    <w:name w:val="Címsor 2 Char"/>
    <w:link w:val="Cmsor2"/>
    <w:uiPriority w:val="9"/>
    <w:rsid w:val="00244997"/>
    <w:rPr>
      <w:rFonts w:cs="Arial-ItalicMT"/>
      <w:iCs/>
      <w:color w:val="000000"/>
      <w:sz w:val="28"/>
      <w:szCs w:val="28"/>
    </w:rPr>
  </w:style>
  <w:style w:type="paragraph" w:styleId="Cm">
    <w:name w:val="Title"/>
    <w:basedOn w:val="Norml"/>
    <w:next w:val="Norml"/>
    <w:link w:val="CmChar"/>
    <w:autoRedefine/>
    <w:uiPriority w:val="10"/>
    <w:rsid w:val="00244997"/>
    <w:pPr>
      <w:suppressAutoHyphens/>
      <w:spacing w:before="300" w:after="300"/>
      <w:textAlignment w:val="center"/>
    </w:pPr>
    <w:rPr>
      <w:rFonts w:ascii="Calibri" w:eastAsia="Calibri" w:hAnsi="Calibri" w:cs="Arial-BoldMT"/>
      <w:b/>
      <w:bCs/>
      <w:color w:val="0070C0"/>
      <w:sz w:val="52"/>
      <w:szCs w:val="52"/>
    </w:rPr>
  </w:style>
  <w:style w:type="character" w:customStyle="1" w:styleId="CmChar">
    <w:name w:val="Cím Char"/>
    <w:link w:val="Cm"/>
    <w:uiPriority w:val="10"/>
    <w:rsid w:val="00244997"/>
    <w:rPr>
      <w:rFonts w:ascii="Calibri Light" w:hAnsi="Calibri Light" w:cs="Arial-BoldMT"/>
      <w:b/>
      <w:bCs/>
      <w:color w:val="0070C0"/>
      <w:sz w:val="52"/>
      <w:szCs w:val="52"/>
    </w:rPr>
  </w:style>
  <w:style w:type="paragraph" w:styleId="Alcm">
    <w:name w:val="Subtitle"/>
    <w:basedOn w:val="Norml"/>
    <w:next w:val="Norml"/>
    <w:link w:val="AlcmChar"/>
    <w:autoRedefine/>
    <w:uiPriority w:val="11"/>
    <w:rsid w:val="00244997"/>
    <w:pPr>
      <w:suppressAutoHyphens/>
      <w:spacing w:after="300" w:line="288" w:lineRule="auto"/>
      <w:textAlignment w:val="center"/>
    </w:pPr>
    <w:rPr>
      <w:rFonts w:ascii="Calibri" w:eastAsia="Calibri" w:hAnsi="Calibri" w:cs="ArialMT"/>
      <w:i/>
      <w:color w:val="0070C0"/>
      <w:spacing w:val="6"/>
      <w:sz w:val="32"/>
      <w:szCs w:val="32"/>
    </w:rPr>
  </w:style>
  <w:style w:type="character" w:customStyle="1" w:styleId="AlcmChar">
    <w:name w:val="Alcím Char"/>
    <w:link w:val="Alcm"/>
    <w:uiPriority w:val="11"/>
    <w:rsid w:val="00244997"/>
    <w:rPr>
      <w:rFonts w:ascii="Calibri Light" w:hAnsi="Calibri Light" w:cs="ArialMT"/>
      <w:i/>
      <w:color w:val="0070C0"/>
      <w:spacing w:val="6"/>
      <w:sz w:val="32"/>
      <w:szCs w:val="32"/>
    </w:rPr>
  </w:style>
  <w:style w:type="paragraph" w:styleId="Nincstrkz">
    <w:name w:val="No Spacing"/>
    <w:link w:val="NincstrkzChar"/>
    <w:uiPriority w:val="1"/>
    <w:rsid w:val="00244997"/>
    <w:pPr>
      <w:widowControl w:val="0"/>
      <w:suppressAutoHyphens/>
      <w:autoSpaceDE w:val="0"/>
      <w:autoSpaceDN w:val="0"/>
      <w:adjustRightInd w:val="0"/>
      <w:textAlignment w:val="center"/>
    </w:pPr>
    <w:rPr>
      <w:rFonts w:ascii="Calibri Light" w:hAnsi="Calibri Light"/>
      <w:lang w:val="en-US" w:eastAsia="en-US"/>
    </w:rPr>
  </w:style>
  <w:style w:type="character" w:customStyle="1" w:styleId="NincstrkzChar">
    <w:name w:val="Nincs térköz Char"/>
    <w:link w:val="Nincstrkz"/>
    <w:uiPriority w:val="1"/>
    <w:rsid w:val="00244997"/>
    <w:rPr>
      <w:rFonts w:ascii="Calibri Light" w:hAnsi="Calibri Light" w:cs="ArialMT"/>
      <w:color w:val="40404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D59E8"/>
    <w:pPr>
      <w:tabs>
        <w:tab w:val="center" w:pos="4680"/>
        <w:tab w:val="right" w:pos="9360"/>
      </w:tabs>
      <w:suppressAutoHyphens/>
      <w:textAlignment w:val="center"/>
    </w:pPr>
    <w:rPr>
      <w:rFonts w:ascii="Calibri" w:eastAsia="Calibri" w:hAnsi="Calibri" w:cs="ArialMT"/>
      <w:color w:val="404040"/>
    </w:rPr>
  </w:style>
  <w:style w:type="character" w:customStyle="1" w:styleId="lfejChar">
    <w:name w:val="Élőfej Char"/>
    <w:link w:val="lfej"/>
    <w:uiPriority w:val="99"/>
    <w:rsid w:val="000D59E8"/>
    <w:rPr>
      <w:rFonts w:ascii="Calibri Light" w:hAnsi="Calibri Light" w:cs="ArialMT"/>
      <w:color w:val="404040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59E8"/>
    <w:pPr>
      <w:tabs>
        <w:tab w:val="center" w:pos="4680"/>
        <w:tab w:val="right" w:pos="9360"/>
      </w:tabs>
      <w:suppressAutoHyphens/>
      <w:textAlignment w:val="center"/>
    </w:pPr>
    <w:rPr>
      <w:rFonts w:ascii="Calibri" w:eastAsia="Calibri" w:hAnsi="Calibri" w:cs="ArialMT"/>
      <w:color w:val="404040"/>
    </w:rPr>
  </w:style>
  <w:style w:type="character" w:customStyle="1" w:styleId="llbChar">
    <w:name w:val="Élőláb Char"/>
    <w:link w:val="llb"/>
    <w:uiPriority w:val="99"/>
    <w:rsid w:val="000D59E8"/>
    <w:rPr>
      <w:rFonts w:ascii="Calibri Light" w:hAnsi="Calibri Light" w:cs="ArialMT"/>
      <w:color w:val="404040"/>
      <w:sz w:val="20"/>
      <w:szCs w:val="20"/>
    </w:rPr>
  </w:style>
  <w:style w:type="table" w:styleId="Rcsostblzat">
    <w:name w:val="Table Grid"/>
    <w:basedOn w:val="Normltblzat"/>
    <w:uiPriority w:val="39"/>
    <w:rsid w:val="005D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lapFix">
    <w:name w:val="Előlap Fix"/>
    <w:link w:val="EllapFixChar"/>
    <w:rsid w:val="00102CFB"/>
    <w:pPr>
      <w:spacing w:before="480" w:after="120"/>
    </w:pPr>
    <w:rPr>
      <w:rFonts w:ascii="H_Helvetica" w:eastAsia="Times New Roman" w:hAnsi="H_Helvetica"/>
      <w:sz w:val="24"/>
    </w:rPr>
  </w:style>
  <w:style w:type="character" w:customStyle="1" w:styleId="EllapFixChar">
    <w:name w:val="Előlap Fix Char"/>
    <w:link w:val="EllapFix"/>
    <w:rsid w:val="00102CFB"/>
    <w:rPr>
      <w:rFonts w:ascii="H_Helvetica" w:eastAsia="Times New Roman" w:hAnsi="H_Helvetica" w:cs="Times New Roman"/>
      <w:szCs w:val="20"/>
      <w:lang w:val="hu-HU" w:eastAsia="hu-HU"/>
    </w:rPr>
  </w:style>
  <w:style w:type="paragraph" w:customStyle="1" w:styleId="Feladneve">
    <w:name w:val="Feladó neve"/>
    <w:basedOn w:val="Norml"/>
    <w:link w:val="FeladneveChar"/>
    <w:rsid w:val="00F62B25"/>
    <w:pPr>
      <w:widowControl/>
      <w:tabs>
        <w:tab w:val="center" w:pos="7371"/>
      </w:tabs>
      <w:autoSpaceDE/>
      <w:autoSpaceDN/>
      <w:adjustRightInd/>
      <w:spacing w:before="120"/>
      <w:jc w:val="both"/>
    </w:pPr>
    <w:rPr>
      <w:rFonts w:ascii="H_Helvetica" w:hAnsi="H_Helvetica"/>
      <w:b/>
      <w:sz w:val="24"/>
      <w:szCs w:val="24"/>
    </w:rPr>
  </w:style>
  <w:style w:type="paragraph" w:customStyle="1" w:styleId="Feladbeosztsa">
    <w:name w:val="Feladó beosztása"/>
    <w:rsid w:val="00F62B25"/>
    <w:pPr>
      <w:tabs>
        <w:tab w:val="center" w:pos="2268"/>
        <w:tab w:val="center" w:pos="6804"/>
      </w:tabs>
      <w:spacing w:before="120"/>
    </w:pPr>
    <w:rPr>
      <w:rFonts w:ascii="H_Helvetica" w:eastAsia="Times New Roman" w:hAnsi="H_Helvetica" w:cs="Arial"/>
      <w:szCs w:val="24"/>
    </w:rPr>
  </w:style>
  <w:style w:type="character" w:styleId="Oldalszm">
    <w:name w:val="page number"/>
    <w:basedOn w:val="Bekezdsalapbettpusa"/>
    <w:uiPriority w:val="99"/>
    <w:semiHidden/>
    <w:unhideWhenUsed/>
    <w:rsid w:val="004821BF"/>
  </w:style>
  <w:style w:type="paragraph" w:styleId="Buborkszveg">
    <w:name w:val="Balloon Text"/>
    <w:basedOn w:val="Norml"/>
    <w:link w:val="BuborkszvegChar"/>
    <w:uiPriority w:val="99"/>
    <w:semiHidden/>
    <w:unhideWhenUsed/>
    <w:rsid w:val="002E71FB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E71FB"/>
    <w:rPr>
      <w:rFonts w:ascii="Times New Roman" w:hAnsi="Times New Roman"/>
      <w:color w:val="40404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638A4"/>
    <w:pPr>
      <w:suppressAutoHyphens/>
      <w:textAlignment w:val="center"/>
    </w:pPr>
    <w:rPr>
      <w:rFonts w:ascii="Calibri" w:eastAsia="Calibri" w:hAnsi="Calibri" w:cs="ArialMT"/>
      <w:color w:val="404040"/>
    </w:rPr>
  </w:style>
  <w:style w:type="character" w:customStyle="1" w:styleId="VgjegyzetszvegeChar">
    <w:name w:val="Végjegyzet szövege Char"/>
    <w:link w:val="Vgjegyzetszvege"/>
    <w:uiPriority w:val="99"/>
    <w:semiHidden/>
    <w:rsid w:val="002638A4"/>
    <w:rPr>
      <w:rFonts w:ascii="Calibri Light" w:hAnsi="Calibri Light" w:cs="ArialMT"/>
      <w:color w:val="404040"/>
    </w:rPr>
  </w:style>
  <w:style w:type="character" w:styleId="Vgjegyzet-hivatkozs">
    <w:name w:val="endnote reference"/>
    <w:uiPriority w:val="99"/>
    <w:semiHidden/>
    <w:unhideWhenUsed/>
    <w:rsid w:val="002638A4"/>
    <w:rPr>
      <w:vertAlign w:val="superscript"/>
    </w:rPr>
  </w:style>
  <w:style w:type="character" w:styleId="Hiperhivatkozs">
    <w:name w:val="Hyperlink"/>
    <w:uiPriority w:val="99"/>
    <w:unhideWhenUsed/>
    <w:rsid w:val="00194848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702F57"/>
    <w:pPr>
      <w:suppressAutoHyphens/>
      <w:spacing w:line="336" w:lineRule="auto"/>
      <w:ind w:left="720"/>
      <w:contextualSpacing/>
      <w:textAlignment w:val="center"/>
    </w:pPr>
    <w:rPr>
      <w:rFonts w:ascii="Calibri" w:eastAsia="Calibri" w:hAnsi="Calibri" w:cs="ArialMT"/>
      <w:color w:val="404040"/>
    </w:rPr>
  </w:style>
  <w:style w:type="character" w:styleId="Mrltotthiperhivatkozs">
    <w:name w:val="FollowedHyperlink"/>
    <w:basedOn w:val="Bekezdsalapbettpusa"/>
    <w:uiPriority w:val="99"/>
    <w:semiHidden/>
    <w:unhideWhenUsed/>
    <w:rsid w:val="00C81C7D"/>
    <w:rPr>
      <w:color w:val="954F72" w:themeColor="followedHyperlink"/>
      <w:u w:val="single"/>
    </w:rPr>
  </w:style>
  <w:style w:type="paragraph" w:customStyle="1" w:styleId="KMszvegtrzs">
    <w:name w:val="KM szövegtörzs"/>
    <w:basedOn w:val="Norml"/>
    <w:link w:val="KMszvegtrzsChar"/>
    <w:qFormat/>
    <w:rsid w:val="00B468A0"/>
    <w:pPr>
      <w:widowControl/>
      <w:suppressAutoHyphens/>
      <w:spacing w:before="120" w:after="120"/>
      <w:jc w:val="both"/>
      <w:textAlignment w:val="center"/>
    </w:pPr>
    <w:rPr>
      <w:rFonts w:ascii="Calibri Light" w:eastAsia="Calibri" w:hAnsi="Calibri Light" w:cs="ArialMT"/>
      <w:color w:val="262626" w:themeColor="text1" w:themeTint="D9"/>
      <w:spacing w:val="2"/>
      <w:sz w:val="22"/>
      <w:lang w:val="en-US" w:eastAsia="en-US"/>
    </w:rPr>
  </w:style>
  <w:style w:type="paragraph" w:customStyle="1" w:styleId="KMalcm">
    <w:name w:val="KM alcím"/>
    <w:link w:val="KMalcmChar"/>
    <w:qFormat/>
    <w:rsid w:val="00D068B5"/>
    <w:pPr>
      <w:keepNext/>
      <w:spacing w:after="600"/>
      <w:jc w:val="center"/>
      <w:outlineLvl w:val="0"/>
    </w:pPr>
    <w:rPr>
      <w:rFonts w:cs="Arial-BoldMT"/>
      <w:bCs/>
      <w:i/>
      <w:color w:val="262626" w:themeColor="text1" w:themeTint="D9"/>
      <w:spacing w:val="6"/>
      <w:sz w:val="28"/>
      <w:szCs w:val="24"/>
    </w:rPr>
  </w:style>
  <w:style w:type="character" w:customStyle="1" w:styleId="KMszvegtrzsChar">
    <w:name w:val="KM szövegtörzs Char"/>
    <w:basedOn w:val="Bekezdsalapbettpusa"/>
    <w:link w:val="KMszvegtrzs"/>
    <w:rsid w:val="00B468A0"/>
    <w:rPr>
      <w:rFonts w:ascii="Calibri Light" w:hAnsi="Calibri Light"/>
      <w:color w:val="262626" w:themeColor="text1" w:themeTint="D9"/>
      <w:spacing w:val="2"/>
      <w:sz w:val="22"/>
      <w:lang w:val="en-US" w:eastAsia="en-US"/>
    </w:rPr>
  </w:style>
  <w:style w:type="paragraph" w:customStyle="1" w:styleId="KMcm">
    <w:name w:val="KM cím"/>
    <w:next w:val="KMalcm"/>
    <w:link w:val="KMcmChar"/>
    <w:qFormat/>
    <w:rsid w:val="00F72BFC"/>
    <w:pPr>
      <w:spacing w:before="3120" w:after="240"/>
      <w:jc w:val="center"/>
      <w:outlineLvl w:val="0"/>
    </w:pPr>
    <w:rPr>
      <w:b/>
      <w:caps/>
      <w:color w:val="262626" w:themeColor="text1" w:themeTint="D9"/>
      <w:sz w:val="36"/>
      <w:szCs w:val="36"/>
    </w:rPr>
  </w:style>
  <w:style w:type="character" w:customStyle="1" w:styleId="KMalcmChar">
    <w:name w:val="KM alcím Char"/>
    <w:basedOn w:val="Bekezdsalapbettpusa"/>
    <w:link w:val="KMalcm"/>
    <w:rsid w:val="00D068B5"/>
    <w:rPr>
      <w:rFonts w:cs="Arial-BoldMT"/>
      <w:bCs/>
      <w:i/>
      <w:color w:val="262626" w:themeColor="text1" w:themeTint="D9"/>
      <w:spacing w:val="6"/>
      <w:sz w:val="28"/>
      <w:szCs w:val="24"/>
    </w:rPr>
  </w:style>
  <w:style w:type="paragraph" w:customStyle="1" w:styleId="dtum">
    <w:name w:val="dátum"/>
    <w:basedOn w:val="Norml"/>
    <w:link w:val="dtumChar"/>
    <w:rsid w:val="001E3334"/>
    <w:pPr>
      <w:suppressAutoHyphens/>
      <w:spacing w:before="200" w:after="120" w:line="336" w:lineRule="auto"/>
      <w:jc w:val="center"/>
      <w:textAlignment w:val="center"/>
    </w:pPr>
    <w:rPr>
      <w:rFonts w:ascii="Calibri" w:eastAsia="Calibri" w:hAnsi="Calibri"/>
      <w:noProof/>
      <w:color w:val="404040"/>
    </w:rPr>
  </w:style>
  <w:style w:type="character" w:customStyle="1" w:styleId="KMcmChar">
    <w:name w:val="KM cím Char"/>
    <w:basedOn w:val="Bekezdsalapbettpusa"/>
    <w:link w:val="KMcm"/>
    <w:rsid w:val="00F72BFC"/>
    <w:rPr>
      <w:b/>
      <w:caps/>
      <w:color w:val="262626" w:themeColor="text1" w:themeTint="D9"/>
      <w:sz w:val="36"/>
      <w:szCs w:val="36"/>
    </w:rPr>
  </w:style>
  <w:style w:type="paragraph" w:customStyle="1" w:styleId="KMnv">
    <w:name w:val="KM név"/>
    <w:basedOn w:val="Feladneve"/>
    <w:link w:val="KMnvChar"/>
    <w:qFormat/>
    <w:rsid w:val="00E957B2"/>
    <w:pPr>
      <w:tabs>
        <w:tab w:val="clear" w:pos="7371"/>
        <w:tab w:val="center" w:pos="6804"/>
      </w:tabs>
      <w:spacing w:before="0" w:line="276" w:lineRule="auto"/>
      <w:contextualSpacing/>
      <w:jc w:val="center"/>
    </w:pPr>
    <w:rPr>
      <w:rFonts w:ascii="Calibri" w:hAnsi="Calibri"/>
      <w:color w:val="262626" w:themeColor="text1" w:themeTint="D9"/>
      <w:sz w:val="22"/>
      <w:szCs w:val="22"/>
    </w:rPr>
  </w:style>
  <w:style w:type="character" w:customStyle="1" w:styleId="dtumChar">
    <w:name w:val="dátum Char"/>
    <w:basedOn w:val="Bekezdsalapbettpusa"/>
    <w:link w:val="dtum"/>
    <w:rsid w:val="001E3334"/>
    <w:rPr>
      <w:rFonts w:cs="Arial"/>
      <w:noProof/>
    </w:rPr>
  </w:style>
  <w:style w:type="paragraph" w:customStyle="1" w:styleId="KMbeoszts">
    <w:name w:val="KM beosztás"/>
    <w:basedOn w:val="Norml"/>
    <w:link w:val="KMbeosztsChar"/>
    <w:qFormat/>
    <w:rsid w:val="00E957B2"/>
    <w:pPr>
      <w:suppressAutoHyphens/>
      <w:spacing w:line="276" w:lineRule="auto"/>
      <w:contextualSpacing/>
      <w:jc w:val="center"/>
      <w:textAlignment w:val="center"/>
    </w:pPr>
    <w:rPr>
      <w:rFonts w:ascii="Calibri" w:eastAsia="Calibri" w:hAnsi="Calibri" w:cs="ArialMT"/>
      <w:color w:val="262626" w:themeColor="text1" w:themeTint="D9"/>
      <w:sz w:val="22"/>
      <w:szCs w:val="22"/>
    </w:rPr>
  </w:style>
  <w:style w:type="character" w:customStyle="1" w:styleId="FeladneveChar">
    <w:name w:val="Feladó neve Char"/>
    <w:basedOn w:val="Bekezdsalapbettpusa"/>
    <w:link w:val="Feladneve"/>
    <w:rsid w:val="001E3334"/>
    <w:rPr>
      <w:rFonts w:ascii="H_Helvetica" w:eastAsia="Times New Roman" w:hAnsi="H_Helvetica" w:cs="Arial"/>
      <w:b/>
      <w:color w:val="auto"/>
      <w:sz w:val="24"/>
      <w:szCs w:val="24"/>
    </w:rPr>
  </w:style>
  <w:style w:type="character" w:customStyle="1" w:styleId="KMnvChar">
    <w:name w:val="KM név Char"/>
    <w:basedOn w:val="FeladneveChar"/>
    <w:link w:val="KMnv"/>
    <w:rsid w:val="00E957B2"/>
    <w:rPr>
      <w:rFonts w:ascii="H_Helvetica" w:eastAsia="Times New Roman" w:hAnsi="H_Helvetica" w:cs="Arial"/>
      <w:b/>
      <w:color w:val="262626" w:themeColor="text1" w:themeTint="D9"/>
      <w:sz w:val="22"/>
      <w:szCs w:val="22"/>
    </w:rPr>
  </w:style>
  <w:style w:type="paragraph" w:customStyle="1" w:styleId="KMlblc">
    <w:name w:val="KM lábléc"/>
    <w:basedOn w:val="Norml"/>
    <w:link w:val="KMlblcChar"/>
    <w:qFormat/>
    <w:rsid w:val="001E3334"/>
    <w:pPr>
      <w:suppressAutoHyphens/>
      <w:textAlignment w:val="center"/>
    </w:pPr>
    <w:rPr>
      <w:rFonts w:ascii="Calibri" w:eastAsia="Calibri" w:hAnsi="Calibri" w:cs="ArialMT"/>
      <w:color w:val="404040"/>
      <w:sz w:val="16"/>
      <w:szCs w:val="16"/>
    </w:rPr>
  </w:style>
  <w:style w:type="character" w:customStyle="1" w:styleId="KMbeosztsChar">
    <w:name w:val="KM beosztás Char"/>
    <w:basedOn w:val="Bekezdsalapbettpusa"/>
    <w:link w:val="KMbeoszts"/>
    <w:rsid w:val="00E957B2"/>
    <w:rPr>
      <w:color w:val="262626" w:themeColor="text1" w:themeTint="D9"/>
      <w:sz w:val="22"/>
      <w:szCs w:val="22"/>
    </w:rPr>
  </w:style>
  <w:style w:type="paragraph" w:customStyle="1" w:styleId="KMdtumksztette">
    <w:name w:val="KM dátum/készítette"/>
    <w:basedOn w:val="dtum"/>
    <w:link w:val="KMdtumksztetteChar"/>
    <w:qFormat/>
    <w:rsid w:val="00E957B2"/>
    <w:rPr>
      <w:color w:val="262626" w:themeColor="text1" w:themeTint="D9"/>
      <w:sz w:val="22"/>
      <w:szCs w:val="22"/>
    </w:rPr>
  </w:style>
  <w:style w:type="character" w:customStyle="1" w:styleId="KMlblcChar">
    <w:name w:val="KM lábléc Char"/>
    <w:basedOn w:val="Bekezdsalapbettpusa"/>
    <w:link w:val="KMlblc"/>
    <w:rsid w:val="001E3334"/>
    <w:rPr>
      <w:sz w:val="16"/>
      <w:szCs w:val="16"/>
    </w:rPr>
  </w:style>
  <w:style w:type="character" w:customStyle="1" w:styleId="KMdtumksztetteChar">
    <w:name w:val="KM dátum/készítette Char"/>
    <w:basedOn w:val="dtumChar"/>
    <w:link w:val="KMdtumksztette"/>
    <w:rsid w:val="00E957B2"/>
    <w:rPr>
      <w:rFonts w:cs="Arial"/>
      <w:noProof/>
      <w:color w:val="262626" w:themeColor="text1" w:themeTint="D9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9600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B3F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B3F1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B3F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B3F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B3F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B3F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B3F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Mfelsorols1">
    <w:name w:val="KM felsorolás 1"/>
    <w:basedOn w:val="KMszvegtrzs"/>
    <w:link w:val="KMfelsorols1Char"/>
    <w:qFormat/>
    <w:rsid w:val="002B5542"/>
    <w:pPr>
      <w:numPr>
        <w:numId w:val="5"/>
      </w:numPr>
      <w:spacing w:before="0" w:after="0"/>
      <w:ind w:left="1797" w:hanging="357"/>
    </w:pPr>
  </w:style>
  <w:style w:type="paragraph" w:customStyle="1" w:styleId="KMfelsorols2">
    <w:name w:val="KM felsorolás 2"/>
    <w:basedOn w:val="KMfelsorols1"/>
    <w:link w:val="KMfelsorols2Char"/>
    <w:qFormat/>
    <w:rsid w:val="002B5542"/>
    <w:pPr>
      <w:numPr>
        <w:ilvl w:val="1"/>
      </w:numPr>
      <w:ind w:left="2517" w:hanging="357"/>
    </w:pPr>
  </w:style>
  <w:style w:type="character" w:customStyle="1" w:styleId="KMfelsorols1Char">
    <w:name w:val="KM felsorolás 1 Char"/>
    <w:basedOn w:val="KMszvegtrzsChar"/>
    <w:link w:val="KMfelsorols1"/>
    <w:rsid w:val="002B5542"/>
    <w:rPr>
      <w:rFonts w:ascii="Calibri Light" w:hAnsi="Calibri Light"/>
      <w:color w:val="262626" w:themeColor="text1" w:themeTint="D9"/>
      <w:spacing w:val="2"/>
      <w:sz w:val="22"/>
      <w:lang w:val="en-US" w:eastAsia="en-US"/>
    </w:rPr>
  </w:style>
  <w:style w:type="paragraph" w:customStyle="1" w:styleId="KMfelsorols3">
    <w:name w:val="KM felsorolás 3"/>
    <w:basedOn w:val="KMfelsorols2"/>
    <w:link w:val="KMfelsorols3Char"/>
    <w:qFormat/>
    <w:rsid w:val="002B5542"/>
    <w:pPr>
      <w:numPr>
        <w:ilvl w:val="2"/>
      </w:numPr>
      <w:ind w:left="3237" w:hanging="357"/>
    </w:pPr>
    <w:rPr>
      <w:i/>
    </w:rPr>
  </w:style>
  <w:style w:type="character" w:customStyle="1" w:styleId="KMfelsorols2Char">
    <w:name w:val="KM felsorolás 2 Char"/>
    <w:basedOn w:val="KMfelsorols1Char"/>
    <w:link w:val="KMfelsorols2"/>
    <w:rsid w:val="002B5542"/>
    <w:rPr>
      <w:rFonts w:ascii="Calibri Light" w:hAnsi="Calibri Light"/>
      <w:color w:val="262626" w:themeColor="text1" w:themeTint="D9"/>
      <w:spacing w:val="2"/>
      <w:sz w:val="22"/>
      <w:lang w:val="en-US" w:eastAsia="en-US"/>
    </w:rPr>
  </w:style>
  <w:style w:type="paragraph" w:customStyle="1" w:styleId="Style1">
    <w:name w:val="Style1"/>
    <w:basedOn w:val="KMszvegtrzs"/>
    <w:link w:val="Style1Char"/>
    <w:rsid w:val="00FE564D"/>
  </w:style>
  <w:style w:type="character" w:customStyle="1" w:styleId="KMfelsorols3Char">
    <w:name w:val="KM felsorolás 3 Char"/>
    <w:basedOn w:val="KMfelsorols2Char"/>
    <w:link w:val="KMfelsorols3"/>
    <w:rsid w:val="002B5542"/>
    <w:rPr>
      <w:rFonts w:ascii="Calibri Light" w:hAnsi="Calibri Light"/>
      <w:i/>
      <w:color w:val="262626" w:themeColor="text1" w:themeTint="D9"/>
      <w:spacing w:val="2"/>
      <w:sz w:val="22"/>
      <w:lang w:val="en-US"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E564D"/>
    <w:pPr>
      <w:keepNext/>
      <w:keepLines/>
      <w:widowControl/>
      <w:numPr>
        <w:numId w:val="0"/>
      </w:numPr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lang w:val="en-US" w:eastAsia="ja-JP"/>
    </w:rPr>
  </w:style>
  <w:style w:type="character" w:customStyle="1" w:styleId="Style1Char">
    <w:name w:val="Style1 Char"/>
    <w:basedOn w:val="KMszvegtrzsChar"/>
    <w:link w:val="Style1"/>
    <w:rsid w:val="00FE564D"/>
    <w:rPr>
      <w:rFonts w:ascii="Calibri Light" w:hAnsi="Calibri Light"/>
      <w:color w:val="262626" w:themeColor="text1" w:themeTint="D9"/>
      <w:spacing w:val="2"/>
      <w:sz w:val="22"/>
      <w:lang w:val="en-US"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FE564D"/>
    <w:pPr>
      <w:suppressAutoHyphens/>
      <w:spacing w:before="120" w:after="120" w:line="336" w:lineRule="auto"/>
      <w:textAlignment w:val="center"/>
    </w:pPr>
    <w:rPr>
      <w:rFonts w:asciiTheme="minorHAnsi" w:eastAsia="Calibri" w:hAnsiTheme="minorHAnsi" w:cstheme="minorHAnsi"/>
      <w:b/>
      <w:bCs/>
      <w:caps/>
      <w:color w:val="404040"/>
    </w:rPr>
  </w:style>
  <w:style w:type="paragraph" w:styleId="TJ2">
    <w:name w:val="toc 2"/>
    <w:aliases w:val="KM tartalomjegyzék"/>
    <w:basedOn w:val="TJ1"/>
    <w:next w:val="Norml"/>
    <w:autoRedefine/>
    <w:uiPriority w:val="39"/>
    <w:unhideWhenUsed/>
    <w:rsid w:val="00E14855"/>
    <w:pPr>
      <w:spacing w:before="0" w:after="0"/>
      <w:ind w:left="200"/>
    </w:pPr>
    <w:rPr>
      <w:b w:val="0"/>
      <w:bCs w:val="0"/>
      <w:caps w:val="0"/>
    </w:rPr>
  </w:style>
  <w:style w:type="paragraph" w:styleId="TJ3">
    <w:name w:val="toc 3"/>
    <w:basedOn w:val="Norml"/>
    <w:next w:val="Norml"/>
    <w:autoRedefine/>
    <w:uiPriority w:val="39"/>
    <w:unhideWhenUsed/>
    <w:rsid w:val="00E14855"/>
    <w:pPr>
      <w:suppressAutoHyphens/>
      <w:spacing w:line="336" w:lineRule="auto"/>
      <w:ind w:left="400"/>
      <w:textAlignment w:val="center"/>
    </w:pPr>
    <w:rPr>
      <w:rFonts w:asciiTheme="minorHAnsi" w:eastAsia="Calibri" w:hAnsiTheme="minorHAnsi" w:cstheme="minorHAnsi"/>
      <w:i/>
      <w:iCs/>
      <w:color w:val="404040"/>
      <w:sz w:val="18"/>
    </w:rPr>
  </w:style>
  <w:style w:type="paragraph" w:customStyle="1" w:styleId="KMfejezetcmek">
    <w:name w:val="KM fejezetcímek"/>
    <w:basedOn w:val="Cmsor1"/>
    <w:link w:val="KMfejezetcmekChar"/>
    <w:qFormat/>
    <w:rsid w:val="00E957B2"/>
    <w:pPr>
      <w:spacing w:before="360"/>
      <w:ind w:left="431" w:hanging="431"/>
    </w:pPr>
    <w:rPr>
      <w:color w:val="262626" w:themeColor="text1" w:themeTint="D9"/>
    </w:rPr>
  </w:style>
  <w:style w:type="paragraph" w:customStyle="1" w:styleId="KMmsodikszintcmek">
    <w:name w:val="KM második szintű címek"/>
    <w:basedOn w:val="Cmsor2"/>
    <w:link w:val="KMmsodikszintcmekChar"/>
    <w:qFormat/>
    <w:rsid w:val="00E957B2"/>
    <w:pPr>
      <w:spacing w:before="240"/>
      <w:ind w:left="578" w:hanging="578"/>
    </w:pPr>
    <w:rPr>
      <w:b/>
      <w:color w:val="262626" w:themeColor="text1" w:themeTint="D9"/>
      <w:sz w:val="24"/>
    </w:rPr>
  </w:style>
  <w:style w:type="character" w:customStyle="1" w:styleId="KMfejezetcmekChar">
    <w:name w:val="KM fejezetcímek Char"/>
    <w:basedOn w:val="KMalcmChar"/>
    <w:link w:val="KMfejezetcmek"/>
    <w:rsid w:val="00E957B2"/>
    <w:rPr>
      <w:rFonts w:cs="Arial-BoldMT"/>
      <w:b/>
      <w:bCs/>
      <w:i w:val="0"/>
      <w:caps/>
      <w:color w:val="262626" w:themeColor="text1" w:themeTint="D9"/>
      <w:spacing w:val="6"/>
      <w:sz w:val="28"/>
      <w:szCs w:val="28"/>
    </w:rPr>
  </w:style>
  <w:style w:type="paragraph" w:customStyle="1" w:styleId="KMharmadikszintcmek">
    <w:name w:val="KM harmadik szintű címek"/>
    <w:basedOn w:val="Cmsor3"/>
    <w:link w:val="KMharmadikszintcmekChar"/>
    <w:qFormat/>
    <w:rsid w:val="002B5542"/>
    <w:pPr>
      <w:spacing w:before="0" w:line="276" w:lineRule="auto"/>
    </w:pPr>
    <w:rPr>
      <w:rFonts w:ascii="Calibri" w:hAnsi="Calibri"/>
      <w:b w:val="0"/>
      <w:color w:val="262626" w:themeColor="text1" w:themeTint="D9"/>
      <w:sz w:val="22"/>
      <w:szCs w:val="22"/>
      <w:lang w:val="en-US" w:eastAsia="en-US"/>
    </w:rPr>
  </w:style>
  <w:style w:type="character" w:customStyle="1" w:styleId="KMmsodikszintcmekChar">
    <w:name w:val="KM második szintű címek Char"/>
    <w:basedOn w:val="KMalcmChar"/>
    <w:link w:val="KMmsodikszintcmek"/>
    <w:rsid w:val="00E957B2"/>
    <w:rPr>
      <w:rFonts w:cs="Arial-ItalicMT"/>
      <w:b/>
      <w:bCs w:val="0"/>
      <w:i w:val="0"/>
      <w:iCs/>
      <w:color w:val="262626" w:themeColor="text1" w:themeTint="D9"/>
      <w:spacing w:val="6"/>
      <w:sz w:val="24"/>
      <w:szCs w:val="28"/>
    </w:rPr>
  </w:style>
  <w:style w:type="paragraph" w:styleId="TJ4">
    <w:name w:val="toc 4"/>
    <w:basedOn w:val="Norml"/>
    <w:next w:val="Norml"/>
    <w:autoRedefine/>
    <w:uiPriority w:val="39"/>
    <w:unhideWhenUsed/>
    <w:rsid w:val="00E14855"/>
    <w:pPr>
      <w:suppressAutoHyphens/>
      <w:spacing w:line="336" w:lineRule="auto"/>
      <w:ind w:left="600"/>
      <w:textAlignment w:val="center"/>
    </w:pPr>
    <w:rPr>
      <w:rFonts w:asciiTheme="minorHAnsi" w:eastAsia="Calibri" w:hAnsiTheme="minorHAnsi" w:cstheme="minorHAnsi"/>
      <w:color w:val="404040"/>
      <w:sz w:val="18"/>
      <w:szCs w:val="18"/>
    </w:rPr>
  </w:style>
  <w:style w:type="character" w:customStyle="1" w:styleId="KMharmadikszintcmekChar">
    <w:name w:val="KM harmadik szintű címek Char"/>
    <w:basedOn w:val="KMmsodikszintcmekChar"/>
    <w:link w:val="KMharmadikszintcmek"/>
    <w:rsid w:val="002B5542"/>
    <w:rPr>
      <w:rFonts w:eastAsiaTheme="majorEastAsia" w:cstheme="majorBidi"/>
      <w:b w:val="0"/>
      <w:bCs/>
      <w:i w:val="0"/>
      <w:iCs w:val="0"/>
      <w:color w:val="262626" w:themeColor="text1" w:themeTint="D9"/>
      <w:spacing w:val="6"/>
      <w:sz w:val="22"/>
      <w:szCs w:val="22"/>
      <w:lang w:val="en-US" w:eastAsia="en-US"/>
    </w:rPr>
  </w:style>
  <w:style w:type="paragraph" w:styleId="TJ5">
    <w:name w:val="toc 5"/>
    <w:basedOn w:val="Norml"/>
    <w:next w:val="Norml"/>
    <w:autoRedefine/>
    <w:uiPriority w:val="39"/>
    <w:unhideWhenUsed/>
    <w:rsid w:val="00E14855"/>
    <w:pPr>
      <w:suppressAutoHyphens/>
      <w:spacing w:line="336" w:lineRule="auto"/>
      <w:ind w:left="800"/>
      <w:textAlignment w:val="center"/>
    </w:pPr>
    <w:rPr>
      <w:rFonts w:asciiTheme="minorHAnsi" w:eastAsia="Calibri" w:hAnsiTheme="minorHAnsi" w:cstheme="minorHAnsi"/>
      <w:color w:val="404040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E14855"/>
    <w:pPr>
      <w:suppressAutoHyphens/>
      <w:spacing w:line="336" w:lineRule="auto"/>
      <w:ind w:left="1000"/>
      <w:textAlignment w:val="center"/>
    </w:pPr>
    <w:rPr>
      <w:rFonts w:asciiTheme="minorHAnsi" w:eastAsia="Calibri" w:hAnsiTheme="minorHAnsi" w:cstheme="minorHAnsi"/>
      <w:color w:val="404040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E14855"/>
    <w:pPr>
      <w:suppressAutoHyphens/>
      <w:spacing w:line="336" w:lineRule="auto"/>
      <w:ind w:left="1200"/>
      <w:textAlignment w:val="center"/>
    </w:pPr>
    <w:rPr>
      <w:rFonts w:asciiTheme="minorHAnsi" w:eastAsia="Calibri" w:hAnsiTheme="minorHAnsi" w:cstheme="minorHAnsi"/>
      <w:color w:val="404040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E14855"/>
    <w:pPr>
      <w:suppressAutoHyphens/>
      <w:spacing w:line="336" w:lineRule="auto"/>
      <w:ind w:left="1400"/>
      <w:textAlignment w:val="center"/>
    </w:pPr>
    <w:rPr>
      <w:rFonts w:asciiTheme="minorHAnsi" w:eastAsia="Calibri" w:hAnsiTheme="minorHAnsi" w:cstheme="minorHAnsi"/>
      <w:color w:val="404040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E14855"/>
    <w:pPr>
      <w:suppressAutoHyphens/>
      <w:spacing w:line="336" w:lineRule="auto"/>
      <w:ind w:left="1600"/>
      <w:textAlignment w:val="center"/>
    </w:pPr>
    <w:rPr>
      <w:rFonts w:asciiTheme="minorHAnsi" w:eastAsia="Calibri" w:hAnsiTheme="minorHAnsi" w:cstheme="minorHAnsi"/>
      <w:color w:val="404040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EA13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\AppData\Roaming\Microsoft\QuickStyles\KM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43200" tIns="0" rIns="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8BDEF-585F-454F-9FD3-A12D47D6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 style</Template>
  <TotalTime>1</TotalTime>
  <Pages>2</Pages>
  <Words>246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Kovacs Co.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Jászay Dorottya</cp:lastModifiedBy>
  <cp:revision>3</cp:revision>
  <cp:lastPrinted>2018-01-24T14:13:00Z</cp:lastPrinted>
  <dcterms:created xsi:type="dcterms:W3CDTF">2018-01-24T14:12:00Z</dcterms:created>
  <dcterms:modified xsi:type="dcterms:W3CDTF">2018-01-24T14:13:00Z</dcterms:modified>
</cp:coreProperties>
</file>